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71" w:rsidRPr="008462DB" w:rsidRDefault="00D32171" w:rsidP="00AA1601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 Uchwały Nr  II/8/2018</w:t>
      </w:r>
    </w:p>
    <w:p w:rsidR="00D32171" w:rsidRPr="008462DB" w:rsidRDefault="00D32171" w:rsidP="00AA1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2171" w:rsidRPr="008462DB" w:rsidRDefault="00D32171" w:rsidP="00AA1601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462DB">
        <w:rPr>
          <w:rFonts w:ascii="Times New Roman" w:hAnsi="Times New Roman" w:cs="Times New Roman"/>
          <w:sz w:val="20"/>
          <w:szCs w:val="20"/>
        </w:rPr>
        <w:t>Rady Gminy Świekatowo</w:t>
      </w:r>
    </w:p>
    <w:p w:rsidR="00D32171" w:rsidRPr="008462DB" w:rsidRDefault="00D32171" w:rsidP="00AA1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2171" w:rsidRPr="00EA1510" w:rsidRDefault="00D32171" w:rsidP="00EA151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28 grudnia 2018 r.</w:t>
      </w:r>
    </w:p>
    <w:p w:rsidR="00D32171" w:rsidRDefault="00D32171" w:rsidP="00AA1601">
      <w:pPr>
        <w:spacing w:line="240" w:lineRule="atLeast"/>
        <w:rPr>
          <w:rFonts w:ascii="Times New Roman" w:hAnsi="Times New Roman" w:cs="Times New Roman"/>
          <w:b/>
          <w:bCs/>
        </w:rPr>
      </w:pPr>
    </w:p>
    <w:p w:rsidR="00D32171" w:rsidRDefault="00D32171" w:rsidP="00AA1601">
      <w:pPr>
        <w:spacing w:line="240" w:lineRule="atLeast"/>
        <w:rPr>
          <w:rFonts w:ascii="Times New Roman" w:hAnsi="Times New Roman" w:cs="Times New Roman"/>
          <w:b/>
          <w:bCs/>
        </w:rPr>
      </w:pPr>
    </w:p>
    <w:p w:rsidR="00D32171" w:rsidRDefault="00D32171" w:rsidP="00AA160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171" w:rsidRDefault="00D32171" w:rsidP="00AA160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171" w:rsidRDefault="00D32171" w:rsidP="00AA160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171" w:rsidRPr="008462DB" w:rsidRDefault="00D32171" w:rsidP="00AA1601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Gminny  Program</w:t>
      </w:r>
    </w:p>
    <w:p w:rsidR="00D32171" w:rsidRPr="008462DB" w:rsidRDefault="00D32171" w:rsidP="00AA1601">
      <w:pPr>
        <w:spacing w:line="2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D32171" w:rsidRPr="008462DB" w:rsidRDefault="00D32171" w:rsidP="00AA1601">
      <w:pPr>
        <w:spacing w:line="240" w:lineRule="atLeast"/>
        <w:ind w:right="-49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62DB">
        <w:rPr>
          <w:rFonts w:ascii="Times New Roman" w:hAnsi="Times New Roman" w:cs="Times New Roman"/>
          <w:b/>
          <w:bCs/>
          <w:sz w:val="32"/>
          <w:szCs w:val="32"/>
        </w:rPr>
        <w:t>Przeciwdziałania Narkomanii</w:t>
      </w:r>
    </w:p>
    <w:p w:rsidR="00D32171" w:rsidRPr="008462DB" w:rsidRDefault="00D32171" w:rsidP="00AA1601">
      <w:pPr>
        <w:spacing w:line="253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D32171" w:rsidRPr="008462DB" w:rsidRDefault="00D32171" w:rsidP="00AA1601">
      <w:pPr>
        <w:spacing w:line="240" w:lineRule="atLeast"/>
        <w:ind w:right="-49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62DB">
        <w:rPr>
          <w:rFonts w:ascii="Times New Roman" w:hAnsi="Times New Roman" w:cs="Times New Roman"/>
          <w:b/>
          <w:bCs/>
          <w:sz w:val="32"/>
          <w:szCs w:val="32"/>
        </w:rPr>
        <w:t>dla Gminy Świekatowo</w:t>
      </w:r>
    </w:p>
    <w:p w:rsidR="00D32171" w:rsidRPr="008462DB" w:rsidRDefault="00D32171" w:rsidP="00AA1601">
      <w:pPr>
        <w:spacing w:line="253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D32171" w:rsidRPr="008462DB" w:rsidRDefault="00D32171" w:rsidP="00AA1601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62DB">
        <w:rPr>
          <w:rFonts w:ascii="Times New Roman" w:hAnsi="Times New Roman" w:cs="Times New Roman"/>
          <w:b/>
          <w:bCs/>
          <w:sz w:val="32"/>
          <w:szCs w:val="32"/>
        </w:rPr>
        <w:t>na rok 2019</w:t>
      </w:r>
    </w:p>
    <w:p w:rsidR="00D32171" w:rsidRDefault="00D32171" w:rsidP="00AA1601">
      <w:pPr>
        <w:spacing w:line="20" w:lineRule="exact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line id="Łącznik prostoliniowy 1" o:spid="_x0000_s1026" style="position:absolute;z-index:-251658240;visibility:visible" from="0,526.65pt" to="520.3pt,526.65pt" strokeweight="1pt"/>
        </w:pict>
      </w:r>
    </w:p>
    <w:p w:rsidR="00D32171" w:rsidRDefault="00D32171"/>
    <w:p w:rsidR="00D32171" w:rsidRDefault="00D32171"/>
    <w:p w:rsidR="00D32171" w:rsidRDefault="00D32171"/>
    <w:p w:rsidR="00D32171" w:rsidRDefault="00D32171"/>
    <w:p w:rsidR="00D32171" w:rsidRDefault="00D32171"/>
    <w:p w:rsidR="00D32171" w:rsidRDefault="00D32171"/>
    <w:p w:rsidR="00D32171" w:rsidRDefault="00D32171"/>
    <w:p w:rsidR="00D32171" w:rsidRDefault="00D32171"/>
    <w:p w:rsidR="00D32171" w:rsidRDefault="00D32171"/>
    <w:p w:rsidR="00D32171" w:rsidRDefault="00D32171"/>
    <w:p w:rsidR="00D32171" w:rsidRDefault="00D32171"/>
    <w:p w:rsidR="00D32171" w:rsidRDefault="00D32171"/>
    <w:p w:rsidR="00D32171" w:rsidRDefault="00D32171"/>
    <w:p w:rsidR="00D32171" w:rsidRDefault="00D32171" w:rsidP="00AA1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Pr="00CC04A5">
        <w:rPr>
          <w:rFonts w:ascii="Times New Roman" w:hAnsi="Times New Roman" w:cs="Times New Roman"/>
          <w:sz w:val="24"/>
          <w:szCs w:val="24"/>
        </w:rPr>
        <w:t>is treści:</w:t>
      </w:r>
    </w:p>
    <w:p w:rsidR="00D32171" w:rsidRPr="00E14369" w:rsidRDefault="00D32171" w:rsidP="00AA1601">
      <w:pPr>
        <w:tabs>
          <w:tab w:val="left" w:pos="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</w:t>
      </w:r>
    </w:p>
    <w:p w:rsidR="00D32171" w:rsidRPr="00E14369" w:rsidRDefault="00D32171" w:rsidP="00AA1601">
      <w:pPr>
        <w:tabs>
          <w:tab w:val="left" w:pos="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  Podstawy prawne programu</w:t>
      </w:r>
    </w:p>
    <w:p w:rsidR="00D32171" w:rsidRPr="00E14369" w:rsidRDefault="00D32171" w:rsidP="00AA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 Cele programu</w:t>
      </w:r>
    </w:p>
    <w:p w:rsidR="00D32171" w:rsidRPr="00E14369" w:rsidRDefault="00D32171" w:rsidP="00AA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 xml:space="preserve">IV.  Diagnoza </w:t>
      </w:r>
    </w:p>
    <w:p w:rsidR="00D32171" w:rsidRPr="00E14369" w:rsidRDefault="00D32171" w:rsidP="00AA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 Analiza bazy i zasobów</w:t>
      </w:r>
    </w:p>
    <w:p w:rsidR="00D32171" w:rsidRPr="00E14369" w:rsidRDefault="00D32171" w:rsidP="00AA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VI.  Harmonogram zadań z zakr</w:t>
      </w:r>
      <w:r>
        <w:rPr>
          <w:rFonts w:ascii="Times New Roman" w:hAnsi="Times New Roman" w:cs="Times New Roman"/>
          <w:sz w:val="24"/>
          <w:szCs w:val="24"/>
        </w:rPr>
        <w:t>esu Przeciwdziałania Narkomanii</w:t>
      </w:r>
    </w:p>
    <w:p w:rsidR="00D32171" w:rsidRPr="00E14369" w:rsidRDefault="00D32171" w:rsidP="00AA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VII.  Realizatorzy Progr</w:t>
      </w:r>
      <w:r>
        <w:rPr>
          <w:rFonts w:ascii="Times New Roman" w:hAnsi="Times New Roman" w:cs="Times New Roman"/>
          <w:sz w:val="24"/>
          <w:szCs w:val="24"/>
        </w:rPr>
        <w:t>amu Przeciwdziałania Narkomanii</w:t>
      </w:r>
    </w:p>
    <w:p w:rsidR="00D32171" w:rsidRPr="00E14369" w:rsidRDefault="00D32171" w:rsidP="00AA160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 Postanowienia końcowe</w:t>
      </w:r>
    </w:p>
    <w:p w:rsidR="00D32171" w:rsidRPr="00E14369" w:rsidRDefault="00D32171" w:rsidP="00AA1601">
      <w:pPr>
        <w:rPr>
          <w:rFonts w:ascii="Times New Roman" w:hAnsi="Times New Roman" w:cs="Times New Roman"/>
          <w:sz w:val="24"/>
          <w:szCs w:val="24"/>
        </w:rPr>
      </w:pPr>
    </w:p>
    <w:p w:rsidR="00D32171" w:rsidRPr="00BA2598" w:rsidRDefault="00D32171" w:rsidP="00AA1601">
      <w:pPr>
        <w:pStyle w:val="ListParagraph"/>
        <w:tabs>
          <w:tab w:val="left" w:pos="8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A2598"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:rsidR="00D32171" w:rsidRDefault="00D32171" w:rsidP="00AA1601">
      <w:pPr>
        <w:pStyle w:val="ListParagraph"/>
        <w:tabs>
          <w:tab w:val="left" w:pos="82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32171" w:rsidRDefault="00D32171" w:rsidP="00AA1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11E">
        <w:rPr>
          <w:rFonts w:ascii="Times New Roman" w:hAnsi="Times New Roman" w:cs="Times New Roman"/>
          <w:sz w:val="24"/>
          <w:szCs w:val="24"/>
        </w:rPr>
        <w:t>Podstawowe definicje związane ze zjawiskiem narkomanii:</w:t>
      </w:r>
    </w:p>
    <w:p w:rsidR="00D32171" w:rsidRDefault="00D32171" w:rsidP="00AA1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11E">
        <w:rPr>
          <w:rFonts w:ascii="Times New Roman" w:hAnsi="Times New Roman" w:cs="Times New Roman"/>
          <w:sz w:val="24"/>
          <w:szCs w:val="24"/>
        </w:rPr>
        <w:t xml:space="preserve"> • narkomania – stałe lub okresowe używanie w celach innych niż medyczne środków odurzających,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11E">
        <w:rPr>
          <w:rFonts w:ascii="Times New Roman" w:hAnsi="Times New Roman" w:cs="Times New Roman"/>
          <w:sz w:val="24"/>
          <w:szCs w:val="24"/>
        </w:rPr>
        <w:t xml:space="preserve"> substancji psychotropowych, środków zastępczych lub nowych substancji psychoaktywnych,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11E">
        <w:rPr>
          <w:rFonts w:ascii="Times New Roman" w:hAnsi="Times New Roman" w:cs="Times New Roman"/>
          <w:sz w:val="24"/>
          <w:szCs w:val="24"/>
        </w:rPr>
        <w:t xml:space="preserve"> w wyniku czego może powstać lub powstało uzależnienie od nich</w:t>
      </w:r>
    </w:p>
    <w:p w:rsidR="00D32171" w:rsidRDefault="00D32171" w:rsidP="00AA1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11E">
        <w:rPr>
          <w:rFonts w:ascii="Times New Roman" w:hAnsi="Times New Roman" w:cs="Times New Roman"/>
          <w:sz w:val="24"/>
          <w:szCs w:val="24"/>
        </w:rPr>
        <w:t xml:space="preserve"> • narkotyk - substancja pochodzenia naturalnego lub syntetycznego działająca na ośrodkowy</w:t>
      </w:r>
    </w:p>
    <w:p w:rsidR="00D32171" w:rsidRDefault="00D32171" w:rsidP="00AA1601">
      <w:pPr>
        <w:spacing w:after="0"/>
        <w:ind w:right="624"/>
        <w:rPr>
          <w:rFonts w:ascii="Times New Roman" w:hAnsi="Times New Roman" w:cs="Times New Roman"/>
          <w:sz w:val="24"/>
          <w:szCs w:val="24"/>
        </w:rPr>
      </w:pPr>
      <w:r w:rsidRPr="00F5011E">
        <w:rPr>
          <w:rFonts w:ascii="Times New Roman" w:hAnsi="Times New Roman" w:cs="Times New Roman"/>
          <w:sz w:val="24"/>
          <w:szCs w:val="24"/>
        </w:rPr>
        <w:t xml:space="preserve"> układ nerwowy, wykorzystywana w celach medycznych i niemedycznych, powodująca efekty natury psychofizycznej m.in. uspokojenie, zniesienie bólu, odurzenie, euforię, 2 pobudzenie lub sen, której systematyczne zażywanie w konsekwencji prowadzi do uzależnienia.</w:t>
      </w:r>
    </w:p>
    <w:p w:rsidR="00D32171" w:rsidRDefault="00D32171" w:rsidP="00AA1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11E">
        <w:rPr>
          <w:rFonts w:ascii="Times New Roman" w:hAnsi="Times New Roman" w:cs="Times New Roman"/>
          <w:sz w:val="24"/>
          <w:szCs w:val="24"/>
        </w:rPr>
        <w:t xml:space="preserve"> Ustawa dzieli narkotyki na grupy: środki odurzające, substancje psychotropowe i ściśle je definiuje:</w:t>
      </w:r>
    </w:p>
    <w:p w:rsidR="00D32171" w:rsidRDefault="00D32171" w:rsidP="00AA1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11E">
        <w:rPr>
          <w:rFonts w:ascii="Times New Roman" w:hAnsi="Times New Roman" w:cs="Times New Roman"/>
          <w:sz w:val="24"/>
          <w:szCs w:val="24"/>
        </w:rPr>
        <w:t xml:space="preserve"> • środek odurzający - to każda substancja pochodzenia naturalnego lub syntetycznego działająca </w:t>
      </w:r>
    </w:p>
    <w:p w:rsidR="00D32171" w:rsidRDefault="00D32171" w:rsidP="00AA1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11E">
        <w:rPr>
          <w:rFonts w:ascii="Times New Roman" w:hAnsi="Times New Roman" w:cs="Times New Roman"/>
          <w:sz w:val="24"/>
          <w:szCs w:val="24"/>
        </w:rPr>
        <w:t>na ośrodkowy układ nerwowy,</w:t>
      </w:r>
    </w:p>
    <w:p w:rsidR="00D32171" w:rsidRDefault="00D32171" w:rsidP="00AA1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11E">
        <w:rPr>
          <w:rFonts w:ascii="Times New Roman" w:hAnsi="Times New Roman" w:cs="Times New Roman"/>
          <w:sz w:val="24"/>
          <w:szCs w:val="24"/>
        </w:rPr>
        <w:t xml:space="preserve"> • substancje psychotropowe - to wszystkie substancje pochodzenia naturalnego lub syntetycznego</w:t>
      </w:r>
    </w:p>
    <w:p w:rsidR="00D32171" w:rsidRDefault="00D32171" w:rsidP="00AA1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11E">
        <w:rPr>
          <w:rFonts w:ascii="Times New Roman" w:hAnsi="Times New Roman" w:cs="Times New Roman"/>
          <w:sz w:val="24"/>
          <w:szCs w:val="24"/>
        </w:rPr>
        <w:t xml:space="preserve"> działające na ośrodkowy układ nerwowy (określone w wykazie substancji psychotropowych, stanowiącym załącznik do ustawy). Niedawno do grup zdefiniowanych narkotyków dołączyła grupa nowych substancji psychoaktywnych pochodzenia naturalnego lub syntetycznego w każdym stanie fizycznym, o działaniu na ośrodkowy układ nerwowy zwana dopalaczami. Używanie dopalaczy powoduje pobudzenie, euforię,</w:t>
      </w:r>
    </w:p>
    <w:p w:rsidR="00D32171" w:rsidRDefault="00D32171" w:rsidP="00AA1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11E">
        <w:rPr>
          <w:rFonts w:ascii="Times New Roman" w:hAnsi="Times New Roman" w:cs="Times New Roman"/>
          <w:sz w:val="24"/>
          <w:szCs w:val="24"/>
        </w:rPr>
        <w:t xml:space="preserve"> wiąże się z bardzo dużym prawdopodobieństwem uzależnienia, a nawet utraty życia. Choć są niezwykle groźne, to walka z nimi nie przynosi oczekiwanych rezultatów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171" w:rsidRDefault="00D32171" w:rsidP="00AA1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11E">
        <w:rPr>
          <w:rFonts w:ascii="Times New Roman" w:hAnsi="Times New Roman" w:cs="Times New Roman"/>
          <w:sz w:val="24"/>
          <w:szCs w:val="24"/>
        </w:rPr>
        <w:t xml:space="preserve"> Narkomania zwykle rozwija się powoli: przez pierwsze kontakty z narkotykami, aż po przymus ich używania.</w:t>
      </w:r>
    </w:p>
    <w:p w:rsidR="00D32171" w:rsidRDefault="00D32171" w:rsidP="00AA1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11E">
        <w:rPr>
          <w:rFonts w:ascii="Times New Roman" w:hAnsi="Times New Roman" w:cs="Times New Roman"/>
          <w:sz w:val="24"/>
          <w:szCs w:val="24"/>
        </w:rPr>
        <w:t xml:space="preserve"> Można wyróżnić następujące fazy uzależnienia się: </w:t>
      </w:r>
    </w:p>
    <w:p w:rsidR="00D32171" w:rsidRDefault="00D32171" w:rsidP="00AA1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11E">
        <w:rPr>
          <w:rFonts w:ascii="Times New Roman" w:hAnsi="Times New Roman" w:cs="Times New Roman"/>
          <w:sz w:val="24"/>
          <w:szCs w:val="24"/>
        </w:rPr>
        <w:t>• eksperymentowanie,</w:t>
      </w:r>
    </w:p>
    <w:p w:rsidR="00D32171" w:rsidRDefault="00D32171" w:rsidP="00AA1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11E">
        <w:rPr>
          <w:rFonts w:ascii="Times New Roman" w:hAnsi="Times New Roman" w:cs="Times New Roman"/>
          <w:sz w:val="24"/>
          <w:szCs w:val="24"/>
        </w:rPr>
        <w:t xml:space="preserve"> • używanie okazjonalne,</w:t>
      </w:r>
    </w:p>
    <w:p w:rsidR="00D32171" w:rsidRDefault="00D32171" w:rsidP="00AA1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11E">
        <w:rPr>
          <w:rFonts w:ascii="Times New Roman" w:hAnsi="Times New Roman" w:cs="Times New Roman"/>
          <w:sz w:val="24"/>
          <w:szCs w:val="24"/>
        </w:rPr>
        <w:t xml:space="preserve"> • nawyk i uzależnienie.</w:t>
      </w:r>
    </w:p>
    <w:p w:rsidR="00D32171" w:rsidRDefault="00D32171" w:rsidP="00AA160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Narkomania  (uzależnienie  od  narkotyków)  jest  chorobą,  na  którą  może  zachorować  każda 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AA">
        <w:rPr>
          <w:rFonts w:ascii="Times New Roman" w:hAnsi="Times New Roman" w:cs="Times New Roman"/>
          <w:sz w:val="24"/>
          <w:szCs w:val="24"/>
        </w:rPr>
        <w:t>eksperymentująca  ze środkami  zmieniającymi  świadomość.  Przebieg uzależnienia  jest bardzo podobny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AA">
        <w:rPr>
          <w:rFonts w:ascii="Times New Roman" w:hAnsi="Times New Roman" w:cs="Times New Roman"/>
          <w:sz w:val="24"/>
          <w:szCs w:val="24"/>
        </w:rPr>
        <w:t>u wszystkich</w:t>
      </w:r>
      <w:r w:rsidRPr="00D418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  <w:t>dotkniętych.</w:t>
      </w:r>
      <w:r>
        <w:rPr>
          <w:rFonts w:ascii="Times New Roman" w:hAnsi="Times New Roman" w:cs="Times New Roman"/>
          <w:sz w:val="24"/>
          <w:szCs w:val="24"/>
        </w:rPr>
        <w:tab/>
        <w:t>Nieleczona</w:t>
      </w:r>
      <w:r w:rsidRPr="00D418AA">
        <w:rPr>
          <w:rFonts w:ascii="Times New Roman" w:hAnsi="Times New Roman" w:cs="Times New Roman"/>
          <w:sz w:val="24"/>
          <w:szCs w:val="24"/>
        </w:rPr>
        <w:tab/>
      </w:r>
      <w:r w:rsidRPr="002072AD">
        <w:rPr>
          <w:rFonts w:ascii="Times New Roman" w:hAnsi="Times New Roman" w:cs="Times New Roman"/>
          <w:b/>
          <w:bCs/>
          <w:sz w:val="24"/>
          <w:szCs w:val="24"/>
        </w:rPr>
        <w:t>narkomania</w:t>
      </w:r>
      <w:r w:rsidRPr="00D418AA">
        <w:rPr>
          <w:rFonts w:ascii="Times New Roman" w:hAnsi="Times New Roman" w:cs="Times New Roman"/>
          <w:sz w:val="24"/>
          <w:szCs w:val="24"/>
        </w:rPr>
        <w:tab/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AA">
        <w:rPr>
          <w:rFonts w:ascii="Times New Roman" w:hAnsi="Times New Roman" w:cs="Times New Roman"/>
          <w:sz w:val="24"/>
          <w:szCs w:val="24"/>
        </w:rPr>
        <w:t>chorobą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AA">
        <w:rPr>
          <w:rFonts w:ascii="Times New Roman" w:hAnsi="Times New Roman" w:cs="Times New Roman"/>
          <w:sz w:val="24"/>
          <w:szCs w:val="24"/>
        </w:rPr>
        <w:t>postępującą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AA">
        <w:rPr>
          <w:rFonts w:ascii="Times New Roman" w:hAnsi="Times New Roman" w:cs="Times New Roman"/>
          <w:sz w:val="24"/>
          <w:szCs w:val="24"/>
        </w:rPr>
        <w:t>i zagraża życiu. Uzależnienie od narkotyków jest chorobą chroniczną – czyli nieuleczalną. Można jednak powstrzymać jej rozwój.</w:t>
      </w:r>
    </w:p>
    <w:p w:rsidR="00D32171" w:rsidRPr="00D418AA" w:rsidRDefault="00D32171" w:rsidP="00AA160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AA">
        <w:rPr>
          <w:rFonts w:ascii="Times New Roman" w:hAnsi="Times New Roman" w:cs="Times New Roman"/>
          <w:sz w:val="24"/>
          <w:szCs w:val="24"/>
        </w:rPr>
        <w:t xml:space="preserve">O narkomanii słyszymy najczęściej w kontekście patologii społecznej czy przestępczości, rzadziej myślimy o tym problemie w kategoriach choroby. Jednak, jedynie traktowanie uzależnienia od narkotyków jako choroby, pozwala skutecznie pomagać osobom dotkniętym tym problemem, jak i ich bliskim. </w:t>
      </w:r>
    </w:p>
    <w:p w:rsidR="00D32171" w:rsidRDefault="00D32171" w:rsidP="00AA1601">
      <w:pPr>
        <w:tabs>
          <w:tab w:val="left" w:pos="1840"/>
          <w:tab w:val="left" w:pos="2340"/>
          <w:tab w:val="left" w:pos="3660"/>
          <w:tab w:val="left" w:pos="4260"/>
          <w:tab w:val="left" w:pos="5320"/>
          <w:tab w:val="left" w:pos="5880"/>
          <w:tab w:val="left" w:pos="7240"/>
          <w:tab w:val="left" w:pos="862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Choroba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AA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AA">
        <w:rPr>
          <w:rFonts w:ascii="Times New Roman" w:hAnsi="Times New Roman" w:cs="Times New Roman"/>
          <w:sz w:val="24"/>
          <w:szCs w:val="24"/>
        </w:rPr>
        <w:t>przyczynia</w:t>
      </w:r>
      <w:r w:rsidRPr="00D418AA">
        <w:rPr>
          <w:rFonts w:ascii="Times New Roman" w:hAnsi="Times New Roman" w:cs="Times New Roman"/>
          <w:sz w:val="24"/>
          <w:szCs w:val="24"/>
        </w:rPr>
        <w:tab/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AA">
        <w:rPr>
          <w:rFonts w:ascii="Times New Roman" w:hAnsi="Times New Roman" w:cs="Times New Roman"/>
          <w:sz w:val="24"/>
          <w:szCs w:val="24"/>
        </w:rPr>
        <w:t>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A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AA">
        <w:rPr>
          <w:rFonts w:ascii="Times New Roman" w:hAnsi="Times New Roman" w:cs="Times New Roman"/>
          <w:sz w:val="24"/>
          <w:szCs w:val="24"/>
        </w:rPr>
        <w:t>problemów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AA">
        <w:rPr>
          <w:rFonts w:ascii="Times New Roman" w:hAnsi="Times New Roman" w:cs="Times New Roman"/>
          <w:sz w:val="24"/>
          <w:szCs w:val="24"/>
        </w:rPr>
        <w:t>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AA">
        <w:rPr>
          <w:rFonts w:ascii="Times New Roman" w:hAnsi="Times New Roman" w:cs="Times New Roman"/>
          <w:sz w:val="24"/>
          <w:szCs w:val="24"/>
        </w:rPr>
        <w:t>z funkcjonowaniem w  społeczeństwie,  wypycha  człowieka  z wcześniej  ustalonych  ról  społecznych,  powoduje  zaniedbania w pełnieniu różnych obowiązków oraz uniemożliwia realizację wcześniej podjętych celów życiowych.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AA">
        <w:rPr>
          <w:rFonts w:ascii="Times New Roman" w:hAnsi="Times New Roman" w:cs="Times New Roman"/>
          <w:sz w:val="24"/>
          <w:szCs w:val="24"/>
        </w:rPr>
        <w:t>Wczesne leczenie narkomanii daje większą szansę na zatrzymanie choroby. Terapia pozwala zatrzymać postęp choroby i zdobyć umiejętności niezbędne do trzeźwego życia.</w:t>
      </w:r>
    </w:p>
    <w:p w:rsidR="00D32171" w:rsidRPr="00D418AA" w:rsidRDefault="00D32171" w:rsidP="008B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Najczęściej młodzież zaczyna się stykać z narkotykami:</w:t>
      </w:r>
    </w:p>
    <w:p w:rsidR="00D32171" w:rsidRPr="00D418AA" w:rsidRDefault="00D32171" w:rsidP="008B580F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od eksperymentowania (jednorazowego),</w:t>
      </w:r>
    </w:p>
    <w:p w:rsidR="00D32171" w:rsidRPr="00D418AA" w:rsidRDefault="00D32171" w:rsidP="008B580F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dla odreagowania –„zabijania stresu”,</w:t>
      </w:r>
    </w:p>
    <w:p w:rsidR="00D32171" w:rsidRPr="00D418AA" w:rsidRDefault="00D32171" w:rsidP="008B580F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z ciekawości,</w:t>
      </w:r>
    </w:p>
    <w:p w:rsidR="00D32171" w:rsidRPr="00D418AA" w:rsidRDefault="00D32171" w:rsidP="008B580F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pod presją grupy,</w:t>
      </w:r>
    </w:p>
    <w:p w:rsidR="00D32171" w:rsidRPr="00D418AA" w:rsidRDefault="00D32171" w:rsidP="008B580F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bo panuje moda na narkotyk,</w:t>
      </w:r>
    </w:p>
    <w:p w:rsidR="00D32171" w:rsidRPr="00D418AA" w:rsidRDefault="00D32171" w:rsidP="008B580F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dla podniesienia własnej wartości, odwagi,</w:t>
      </w:r>
    </w:p>
    <w:p w:rsidR="00D32171" w:rsidRPr="00D418AA" w:rsidRDefault="00D32171" w:rsidP="008B580F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dla „ukarania rodziców” (niech cierpią, gdy biorę!),</w:t>
      </w:r>
    </w:p>
    <w:p w:rsidR="00D32171" w:rsidRPr="00D418AA" w:rsidRDefault="00D32171" w:rsidP="008B580F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gdyż one „poprawią” sprawność umysłową, bo „szybko, prosto, łatwo „!,</w:t>
      </w:r>
    </w:p>
    <w:p w:rsidR="00D32171" w:rsidRPr="00D418AA" w:rsidRDefault="00D32171" w:rsidP="008B580F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w przekonaniu mistycyzmu – szukania własnego „ja”- wglądu we własną świadomość!</w:t>
      </w:r>
    </w:p>
    <w:p w:rsidR="00D32171" w:rsidRPr="00D418AA" w:rsidRDefault="00D32171" w:rsidP="008B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171" w:rsidRPr="00D418AA" w:rsidRDefault="00D32171" w:rsidP="008B580F">
      <w:pPr>
        <w:spacing w:after="0" w:line="240" w:lineRule="auto"/>
        <w:ind w:right="20" w:firstLine="227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Wśród młodzieży krążą mity o narkotykach, ułatwiające ich „ branie ”. Należą do nich stwierdzenia,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41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18AA">
        <w:rPr>
          <w:rFonts w:ascii="Times New Roman" w:hAnsi="Times New Roman" w:cs="Times New Roman"/>
          <w:sz w:val="24"/>
          <w:szCs w:val="24"/>
        </w:rPr>
        <w:t>przekazywane w kręgu zainteresowanych, że:</w:t>
      </w:r>
    </w:p>
    <w:p w:rsidR="00D32171" w:rsidRPr="00D418AA" w:rsidRDefault="00D32171" w:rsidP="008B580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po jednym się nie uzależni – „jeden nie zaszkodzi”!</w:t>
      </w:r>
    </w:p>
    <w:p w:rsidR="00D32171" w:rsidRPr="00D418AA" w:rsidRDefault="00D32171" w:rsidP="008B580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pomagają w nauce!</w:t>
      </w:r>
    </w:p>
    <w:p w:rsidR="00D32171" w:rsidRPr="00D418AA" w:rsidRDefault="00D32171" w:rsidP="008B580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rozwiązują problemy!</w:t>
      </w:r>
    </w:p>
    <w:p w:rsidR="00D32171" w:rsidRPr="00D418AA" w:rsidRDefault="00D32171" w:rsidP="008B580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są sposobem na dobrą zabawę!</w:t>
      </w:r>
    </w:p>
    <w:p w:rsidR="00D32171" w:rsidRPr="00D418AA" w:rsidRDefault="00D32171" w:rsidP="008B580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w każdej chwili można przestać brać !</w:t>
      </w:r>
    </w:p>
    <w:p w:rsidR="00D32171" w:rsidRPr="00D418AA" w:rsidRDefault="00D32171" w:rsidP="008B580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inni mogli spróbować to i ja mogę !</w:t>
      </w:r>
    </w:p>
    <w:p w:rsidR="00D32171" w:rsidRPr="00D418AA" w:rsidRDefault="00D32171" w:rsidP="008B580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prawdziwy narkoman daje w żyłę!</w:t>
      </w:r>
    </w:p>
    <w:p w:rsidR="00D32171" w:rsidRPr="00D418AA" w:rsidRDefault="00D32171" w:rsidP="008B580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pomagają przy odchudzaniu,</w:t>
      </w:r>
    </w:p>
    <w:p w:rsidR="00D32171" w:rsidRPr="00D418AA" w:rsidRDefault="00D32171" w:rsidP="008B580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poprawiają sex u chłopców.</w:t>
      </w:r>
    </w:p>
    <w:p w:rsidR="00D32171" w:rsidRPr="00D418AA" w:rsidRDefault="00D32171" w:rsidP="008B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Do podstawowych sygnałów, świadczących o zetknięciu się dziecka z jakimś narkotykiem należą:</w:t>
      </w:r>
    </w:p>
    <w:p w:rsidR="00D32171" w:rsidRPr="00D418AA" w:rsidRDefault="00D32171" w:rsidP="008B580F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220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Zapach na ubraniu, włosach ( słodkawy, zielskowaty).</w:t>
      </w:r>
    </w:p>
    <w:p w:rsidR="00D32171" w:rsidRPr="00D418AA" w:rsidRDefault="00D32171" w:rsidP="008B580F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220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Typowo szkliste oczy.</w:t>
      </w:r>
    </w:p>
    <w:p w:rsidR="00D32171" w:rsidRPr="00D418AA" w:rsidRDefault="00D32171" w:rsidP="008B580F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220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Zmiany w zachowaniu, wesołkowatość.</w:t>
      </w:r>
    </w:p>
    <w:p w:rsidR="00D32171" w:rsidRPr="00D418AA" w:rsidRDefault="00D32171" w:rsidP="008B580F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220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Wzmożone łaknienie lub utrata i nagły spadek wagi ciała.</w:t>
      </w:r>
    </w:p>
    <w:p w:rsidR="00D32171" w:rsidRPr="00D418AA" w:rsidRDefault="00D32171" w:rsidP="008B580F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220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Nagłe i nieuzasadnione niepowodzenia w nauce.</w:t>
      </w:r>
    </w:p>
    <w:p w:rsidR="00D32171" w:rsidRPr="00D418AA" w:rsidRDefault="00D32171" w:rsidP="008B580F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220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Huśtawka nastrojów, (od euforii do zmęczenia).</w:t>
      </w:r>
    </w:p>
    <w:p w:rsidR="00D32171" w:rsidRPr="00D418AA" w:rsidRDefault="00D32171" w:rsidP="008B580F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220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Brak zainteresowania tym, czym dotychczas dziecko się zajmowało (szkoła, sport, hobby, kolekcje).</w:t>
      </w:r>
    </w:p>
    <w:p w:rsidR="00D32171" w:rsidRPr="00D418AA" w:rsidRDefault="00D32171" w:rsidP="008B580F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220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Powroty do domu w stanie typowym dla upojenia alkoholowego.</w:t>
      </w:r>
    </w:p>
    <w:p w:rsidR="00D32171" w:rsidRPr="007217FD" w:rsidRDefault="00D32171" w:rsidP="008B580F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520" w:right="20" w:firstLine="340"/>
        <w:rPr>
          <w:rFonts w:ascii="Times New Roman" w:hAnsi="Times New Roman" w:cs="Times New Roman"/>
          <w:sz w:val="24"/>
          <w:szCs w:val="24"/>
        </w:rPr>
      </w:pPr>
      <w:r w:rsidRPr="007217FD">
        <w:rPr>
          <w:rFonts w:ascii="Times New Roman" w:hAnsi="Times New Roman" w:cs="Times New Roman"/>
          <w:sz w:val="24"/>
          <w:szCs w:val="24"/>
        </w:rPr>
        <w:t>Światłowstręt, zaczerwienienie i obrzęk powiek, wąskie lub nazbyt powiększone źrenice, brak  reakcji źrenic na światło.</w:t>
      </w:r>
    </w:p>
    <w:p w:rsidR="00D32171" w:rsidRPr="00D418AA" w:rsidRDefault="00D32171" w:rsidP="008B580F">
      <w:pPr>
        <w:numPr>
          <w:ilvl w:val="0"/>
          <w:numId w:val="5"/>
        </w:numPr>
        <w:tabs>
          <w:tab w:val="left" w:pos="1200"/>
        </w:tabs>
        <w:spacing w:after="0" w:line="240" w:lineRule="auto"/>
        <w:ind w:left="1200" w:hanging="340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Agresywne zachowania lub nagłe wybuchy paniki i lęku.</w:t>
      </w:r>
    </w:p>
    <w:p w:rsidR="00D32171" w:rsidRPr="00D418AA" w:rsidRDefault="00D32171" w:rsidP="008B580F">
      <w:pPr>
        <w:numPr>
          <w:ilvl w:val="0"/>
          <w:numId w:val="5"/>
        </w:numPr>
        <w:tabs>
          <w:tab w:val="left" w:pos="1200"/>
        </w:tabs>
        <w:spacing w:after="0" w:line="240" w:lineRule="auto"/>
        <w:ind w:left="1200" w:hanging="340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Przesiadywanie w swoim pokoju, izolowanie się od reszty domowników.</w:t>
      </w:r>
    </w:p>
    <w:p w:rsidR="00D32171" w:rsidRPr="00D418AA" w:rsidRDefault="00D32171" w:rsidP="008B580F">
      <w:pPr>
        <w:numPr>
          <w:ilvl w:val="0"/>
          <w:numId w:val="5"/>
        </w:numPr>
        <w:tabs>
          <w:tab w:val="left" w:pos="1200"/>
        </w:tabs>
        <w:spacing w:after="0" w:line="240" w:lineRule="auto"/>
        <w:ind w:left="1200" w:hanging="340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Prośby o pieniądze, wykręty podczas określania celu wydatków, podkradanie ich.</w:t>
      </w:r>
    </w:p>
    <w:p w:rsidR="00D32171" w:rsidRPr="007217FD" w:rsidRDefault="00D32171" w:rsidP="008B58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520" w:right="20" w:firstLine="340"/>
        <w:rPr>
          <w:rFonts w:ascii="Times New Roman" w:hAnsi="Times New Roman" w:cs="Times New Roman"/>
          <w:sz w:val="24"/>
          <w:szCs w:val="24"/>
        </w:rPr>
      </w:pPr>
      <w:r w:rsidRPr="007217FD">
        <w:rPr>
          <w:rFonts w:ascii="Times New Roman" w:hAnsi="Times New Roman" w:cs="Times New Roman"/>
          <w:sz w:val="24"/>
          <w:szCs w:val="24"/>
        </w:rPr>
        <w:t>Posiadanie substancji przypominających narkotyki-tabletki, pastylki, biały, brązowy lub  kremowy proszek, zielone pokruszone liście.</w:t>
      </w:r>
    </w:p>
    <w:p w:rsidR="00D32171" w:rsidRPr="007217FD" w:rsidRDefault="00D32171" w:rsidP="008B58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520" w:right="20" w:firstLine="340"/>
        <w:rPr>
          <w:rFonts w:ascii="Times New Roman" w:hAnsi="Times New Roman" w:cs="Times New Roman"/>
          <w:sz w:val="24"/>
          <w:szCs w:val="24"/>
        </w:rPr>
      </w:pPr>
      <w:r w:rsidRPr="007217FD">
        <w:rPr>
          <w:rFonts w:ascii="Times New Roman" w:hAnsi="Times New Roman" w:cs="Times New Roman"/>
          <w:sz w:val="24"/>
          <w:szCs w:val="24"/>
        </w:rPr>
        <w:t>Specyficzne akcesoria- małe torebki foliowe, słomki, rurki, drewniane lub szklane fajki,  opakowania po lekarstwach, fiolki.</w:t>
      </w:r>
    </w:p>
    <w:p w:rsidR="00D32171" w:rsidRPr="00D418AA" w:rsidRDefault="00D32171" w:rsidP="008B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171" w:rsidRPr="00D418AA" w:rsidRDefault="00D32171" w:rsidP="008B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Nie należy lekceważyć występujących sygnałów, ani nie próbować rozwiązać awanturą.</w:t>
      </w:r>
    </w:p>
    <w:p w:rsidR="00D32171" w:rsidRPr="00D418AA" w:rsidRDefault="00D32171" w:rsidP="008B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171" w:rsidRPr="00D418AA" w:rsidRDefault="00D32171" w:rsidP="008B580F">
      <w:pPr>
        <w:spacing w:after="0" w:line="240" w:lineRule="auto"/>
        <w:ind w:right="2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Zapobieganie narkomanii polega na rozmowie z dzieckiem, zanim ono sięgnie po narkotyk. Jeśli rodzic, nauczyciel lub ktoś bliski nie uświadomi dziecka w tej dziedzinie to zrobi to kto inny. Najczęściej będzie to dealer !!!</w:t>
      </w:r>
    </w:p>
    <w:p w:rsidR="00D32171" w:rsidRPr="00D418AA" w:rsidRDefault="00D32171" w:rsidP="008B580F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AA">
        <w:rPr>
          <w:rFonts w:ascii="Times New Roman" w:hAnsi="Times New Roman" w:cs="Times New Roman"/>
          <w:sz w:val="24"/>
          <w:szCs w:val="24"/>
        </w:rPr>
        <w:t>Powszechnie uważa się, że skuteczna profilaktyka jest optymalnym sposobem hamowania rozwoju lub ograniczania skali zjawisk uznanych za niekorzystne i dolegliwe społecznie.</w:t>
      </w:r>
    </w:p>
    <w:p w:rsidR="00D32171" w:rsidRDefault="00D32171" w:rsidP="008B580F">
      <w:pPr>
        <w:spacing w:line="36" w:lineRule="exact"/>
        <w:rPr>
          <w:rFonts w:ascii="Times New Roman" w:hAnsi="Times New Roman" w:cs="Times New Roman"/>
        </w:rPr>
      </w:pPr>
    </w:p>
    <w:p w:rsidR="00D32171" w:rsidRPr="00994315" w:rsidRDefault="00D32171" w:rsidP="008B580F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4315">
        <w:rPr>
          <w:rFonts w:ascii="Times New Roman" w:hAnsi="Times New Roman" w:cs="Times New Roman"/>
          <w:b/>
          <w:bCs/>
          <w:sz w:val="24"/>
          <w:szCs w:val="24"/>
        </w:rPr>
        <w:t>II.  Podstawy prawne programu.</w:t>
      </w:r>
    </w:p>
    <w:p w:rsidR="00D32171" w:rsidRPr="00994315" w:rsidRDefault="00D32171" w:rsidP="008B580F">
      <w:pPr>
        <w:spacing w:line="124" w:lineRule="exact"/>
        <w:rPr>
          <w:rFonts w:ascii="Times New Roman" w:hAnsi="Times New Roman" w:cs="Times New Roman"/>
          <w:sz w:val="24"/>
          <w:szCs w:val="24"/>
        </w:rPr>
      </w:pPr>
    </w:p>
    <w:p w:rsidR="00D32171" w:rsidRDefault="00D32171" w:rsidP="008B580F">
      <w:pPr>
        <w:rPr>
          <w:rFonts w:ascii="Times New Roman" w:hAnsi="Times New Roman" w:cs="Times New Roman"/>
          <w:sz w:val="24"/>
          <w:szCs w:val="24"/>
        </w:rPr>
      </w:pPr>
      <w:r w:rsidRPr="00994315">
        <w:rPr>
          <w:rFonts w:ascii="Times New Roman" w:hAnsi="Times New Roman" w:cs="Times New Roman"/>
          <w:sz w:val="24"/>
          <w:szCs w:val="24"/>
        </w:rPr>
        <w:t>Gminny Program Przeciwdziałania Narkomanii jest dokumentem obowiązkowo uchwalanym corocznie przez Radę Gminy na podstawie ustawy z dnia 29 lipca 2005r. o przeciwdziałaniu narkomanii (Dz. U. Z 2016 r. poz.224 z późn. zm.). Uchwalony program uwzględnia</w:t>
      </w:r>
    </w:p>
    <w:p w:rsidR="00D32171" w:rsidRPr="00994315" w:rsidRDefault="00D32171" w:rsidP="008B580F">
      <w:pPr>
        <w:numPr>
          <w:ilvl w:val="0"/>
          <w:numId w:val="6"/>
        </w:numPr>
        <w:tabs>
          <w:tab w:val="left" w:pos="995"/>
        </w:tabs>
        <w:spacing w:after="0" w:line="240" w:lineRule="auto"/>
        <w:ind w:left="980" w:right="624" w:hanging="119"/>
        <w:rPr>
          <w:rFonts w:ascii="Times New Roman" w:hAnsi="Times New Roman" w:cs="Times New Roman"/>
          <w:sz w:val="24"/>
          <w:szCs w:val="24"/>
        </w:rPr>
      </w:pPr>
      <w:r w:rsidRPr="00994315">
        <w:rPr>
          <w:rFonts w:ascii="Times New Roman" w:hAnsi="Times New Roman" w:cs="Times New Roman"/>
          <w:sz w:val="24"/>
          <w:szCs w:val="24"/>
        </w:rPr>
        <w:t>Kierunki działań gminy wynikające z Narodowego Programu Zdrowia na lata 2016 – 2020 oraz ustawa z dnia 11 września 2015 r. o zdrowiu publicznym (Dz. U. z 2016 r. poz. 1916).</w:t>
      </w:r>
    </w:p>
    <w:p w:rsidR="00D32171" w:rsidRPr="00994315" w:rsidRDefault="00D32171" w:rsidP="008B580F">
      <w:pPr>
        <w:spacing w:after="0" w:line="240" w:lineRule="auto"/>
        <w:ind w:right="624"/>
        <w:rPr>
          <w:rFonts w:ascii="Times New Roman" w:hAnsi="Times New Roman" w:cs="Times New Roman"/>
          <w:sz w:val="24"/>
          <w:szCs w:val="24"/>
        </w:rPr>
      </w:pPr>
    </w:p>
    <w:p w:rsidR="00D32171" w:rsidRPr="00994315" w:rsidRDefault="00D32171" w:rsidP="008D60CD">
      <w:pPr>
        <w:spacing w:after="0" w:line="240" w:lineRule="auto"/>
        <w:ind w:right="6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4315">
        <w:rPr>
          <w:rFonts w:ascii="Times New Roman" w:hAnsi="Times New Roman" w:cs="Times New Roman"/>
          <w:sz w:val="24"/>
          <w:szCs w:val="24"/>
        </w:rPr>
        <w:t xml:space="preserve">Opracowania własne na podstawie przekazanych danych z GOPS-u, szkoły, Komisariatu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15">
        <w:rPr>
          <w:rFonts w:ascii="Times New Roman" w:hAnsi="Times New Roman" w:cs="Times New Roman"/>
          <w:sz w:val="24"/>
          <w:szCs w:val="24"/>
        </w:rPr>
        <w:t>Policji w Bukowcu.</w:t>
      </w:r>
    </w:p>
    <w:p w:rsidR="00D32171" w:rsidRPr="00994315" w:rsidRDefault="00D32171" w:rsidP="008B580F">
      <w:pPr>
        <w:spacing w:after="0" w:line="240" w:lineRule="auto"/>
        <w:ind w:right="624"/>
        <w:rPr>
          <w:rFonts w:ascii="Times New Roman" w:hAnsi="Times New Roman" w:cs="Times New Roman"/>
          <w:sz w:val="24"/>
          <w:szCs w:val="24"/>
        </w:rPr>
      </w:pPr>
    </w:p>
    <w:p w:rsidR="00D32171" w:rsidRPr="00994315" w:rsidRDefault="00D32171" w:rsidP="008D60CD">
      <w:pPr>
        <w:spacing w:after="0" w:line="240" w:lineRule="auto"/>
        <w:ind w:right="624" w:firstLine="227"/>
        <w:rPr>
          <w:rFonts w:ascii="Times New Roman" w:hAnsi="Times New Roman" w:cs="Times New Roman"/>
          <w:sz w:val="24"/>
          <w:szCs w:val="24"/>
        </w:rPr>
      </w:pPr>
      <w:r w:rsidRPr="00994315">
        <w:rPr>
          <w:rFonts w:ascii="Times New Roman" w:hAnsi="Times New Roman" w:cs="Times New Roman"/>
          <w:sz w:val="24"/>
          <w:szCs w:val="24"/>
        </w:rPr>
        <w:t>Zgodnie z art. 10 ustawy o przeciwdziałaniu narkomanii do zadań własnych gminy w zakresie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4315">
        <w:rPr>
          <w:rFonts w:ascii="Times New Roman" w:hAnsi="Times New Roman" w:cs="Times New Roman"/>
          <w:sz w:val="24"/>
          <w:szCs w:val="24"/>
        </w:rPr>
        <w:t>przeciwdziałania narkomanii należy w szczególności:</w:t>
      </w:r>
    </w:p>
    <w:p w:rsidR="00D32171" w:rsidRDefault="00D32171" w:rsidP="008D60CD">
      <w:pPr>
        <w:numPr>
          <w:ilvl w:val="0"/>
          <w:numId w:val="7"/>
        </w:numPr>
        <w:tabs>
          <w:tab w:val="left" w:pos="755"/>
        </w:tabs>
        <w:spacing w:after="0" w:line="240" w:lineRule="auto"/>
        <w:ind w:left="502" w:right="624" w:hanging="360"/>
        <w:rPr>
          <w:rFonts w:ascii="Times New Roman" w:hAnsi="Times New Roman" w:cs="Times New Roman"/>
          <w:sz w:val="24"/>
          <w:szCs w:val="24"/>
        </w:rPr>
      </w:pPr>
      <w:r w:rsidRPr="00994315">
        <w:rPr>
          <w:rFonts w:ascii="Times New Roman" w:hAnsi="Times New Roman" w:cs="Times New Roman"/>
          <w:sz w:val="24"/>
          <w:szCs w:val="24"/>
        </w:rPr>
        <w:t>zwiększenie dostępności pomocy terapeutycznej i rehabilitacyjnej dla osób uzależnionych i osób zagrożonych uzależnieniem,</w:t>
      </w:r>
    </w:p>
    <w:p w:rsidR="00D32171" w:rsidRPr="00994315" w:rsidRDefault="00D32171" w:rsidP="007217FD">
      <w:pPr>
        <w:tabs>
          <w:tab w:val="left" w:pos="755"/>
        </w:tabs>
        <w:spacing w:after="0" w:line="240" w:lineRule="auto"/>
        <w:ind w:left="142" w:right="624"/>
        <w:rPr>
          <w:rFonts w:ascii="Times New Roman" w:hAnsi="Times New Roman" w:cs="Times New Roman"/>
          <w:sz w:val="24"/>
          <w:szCs w:val="24"/>
        </w:rPr>
      </w:pPr>
      <w:r w:rsidRPr="008D60CD">
        <w:rPr>
          <w:rFonts w:ascii="Times New Roman" w:hAnsi="Times New Roman" w:cs="Times New Roman"/>
          <w:sz w:val="24"/>
          <w:szCs w:val="24"/>
        </w:rPr>
        <w:t>- udzielanie rodzinom, w których występują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0CD">
        <w:rPr>
          <w:rFonts w:ascii="Times New Roman" w:hAnsi="Times New Roman" w:cs="Times New Roman"/>
          <w:sz w:val="24"/>
          <w:szCs w:val="24"/>
        </w:rPr>
        <w:t>problemy narkomanii, pomocy psychospołecznej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4315">
        <w:rPr>
          <w:rFonts w:ascii="Times New Roman" w:hAnsi="Times New Roman" w:cs="Times New Roman"/>
          <w:sz w:val="24"/>
          <w:szCs w:val="24"/>
        </w:rPr>
        <w:t xml:space="preserve"> i prawnej,</w:t>
      </w:r>
    </w:p>
    <w:p w:rsidR="00D32171" w:rsidRPr="00994315" w:rsidRDefault="00D32171" w:rsidP="008D60CD">
      <w:pPr>
        <w:spacing w:after="0" w:line="240" w:lineRule="auto"/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4315">
        <w:rPr>
          <w:rFonts w:ascii="Times New Roman" w:hAnsi="Times New Roman" w:cs="Times New Roman"/>
          <w:sz w:val="24"/>
          <w:szCs w:val="24"/>
        </w:rPr>
        <w:t>prowadzenie profilaktycznej działalności informacyjnej, edukacyjnej oraz szkoleniowej w zakresie rozwiązywania problemów narkomanii, w szczególności dla dzieci i młodzieży, w tym prowadzenie zajęć sportowo-rekreacyjnych dla uczniów, a także działań na rzecz dożywiania dzieci uczestniczących w pozalekcyjnych programach opiekuńczo-wychowawczych i socjoterapeutycznych,</w:t>
      </w:r>
    </w:p>
    <w:p w:rsidR="00D32171" w:rsidRPr="00994315" w:rsidRDefault="00D32171" w:rsidP="008D60CD">
      <w:pPr>
        <w:spacing w:after="0" w:line="240" w:lineRule="auto"/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4315">
        <w:rPr>
          <w:rFonts w:ascii="Times New Roman" w:hAnsi="Times New Roman" w:cs="Times New Roman"/>
          <w:sz w:val="24"/>
          <w:szCs w:val="24"/>
        </w:rPr>
        <w:t>wspomaganie działań instytucji, organizacji pozarządowych i osób fizycznych służących rozwiązywaniu problemów narkomanii,</w:t>
      </w:r>
    </w:p>
    <w:p w:rsidR="00D32171" w:rsidRPr="00994315" w:rsidRDefault="00D32171" w:rsidP="008D60CD">
      <w:pPr>
        <w:spacing w:after="0" w:line="240" w:lineRule="auto"/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15">
        <w:rPr>
          <w:rFonts w:ascii="Times New Roman" w:hAnsi="Times New Roman" w:cs="Times New Roman"/>
          <w:sz w:val="24"/>
          <w:szCs w:val="24"/>
        </w:rPr>
        <w:t>- pomoc społeczną osobom uzależnionym i rodzinom osób uzależnionych dotkniętych ubóstwem i wykluczeniem społecznym i integrowanie ze środowiskiem lokalnym tych osób z wykorzystaniem pracy socjalnej i kontraktu socjalnego.</w:t>
      </w:r>
    </w:p>
    <w:p w:rsidR="00D32171" w:rsidRPr="00994315" w:rsidRDefault="00D32171" w:rsidP="008B580F">
      <w:pPr>
        <w:spacing w:after="0" w:line="240" w:lineRule="auto"/>
        <w:ind w:right="624"/>
        <w:rPr>
          <w:rFonts w:ascii="Times New Roman" w:hAnsi="Times New Roman" w:cs="Times New Roman"/>
          <w:sz w:val="24"/>
          <w:szCs w:val="24"/>
        </w:rPr>
      </w:pPr>
    </w:p>
    <w:p w:rsidR="00D32171" w:rsidRDefault="00D32171" w:rsidP="008B580F">
      <w:pPr>
        <w:spacing w:after="0" w:line="240" w:lineRule="auto"/>
        <w:ind w:right="624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Default="00D32171" w:rsidP="008B580F">
      <w:pPr>
        <w:spacing w:after="0" w:line="240" w:lineRule="auto"/>
        <w:ind w:right="624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994315" w:rsidRDefault="00D32171" w:rsidP="008B580F">
      <w:pPr>
        <w:spacing w:after="0" w:line="240" w:lineRule="auto"/>
        <w:ind w:right="624"/>
        <w:rPr>
          <w:rFonts w:ascii="Times New Roman" w:hAnsi="Times New Roman" w:cs="Times New Roman"/>
          <w:b/>
          <w:bCs/>
          <w:sz w:val="24"/>
          <w:szCs w:val="24"/>
        </w:rPr>
      </w:pPr>
      <w:r w:rsidRPr="00994315">
        <w:rPr>
          <w:rFonts w:ascii="Times New Roman" w:hAnsi="Times New Roman" w:cs="Times New Roman"/>
          <w:b/>
          <w:bCs/>
          <w:sz w:val="24"/>
          <w:szCs w:val="24"/>
        </w:rPr>
        <w:t>III.  Cele programu.</w:t>
      </w:r>
    </w:p>
    <w:p w:rsidR="00D32171" w:rsidRPr="00994315" w:rsidRDefault="00D32171" w:rsidP="008B580F">
      <w:pPr>
        <w:spacing w:after="0" w:line="240" w:lineRule="auto"/>
        <w:ind w:right="624"/>
        <w:rPr>
          <w:rFonts w:ascii="Times New Roman" w:hAnsi="Times New Roman" w:cs="Times New Roman"/>
          <w:sz w:val="24"/>
          <w:szCs w:val="24"/>
        </w:rPr>
      </w:pPr>
    </w:p>
    <w:p w:rsidR="00D32171" w:rsidRDefault="00D32171" w:rsidP="008B580F">
      <w:pPr>
        <w:spacing w:line="252" w:lineRule="auto"/>
        <w:ind w:right="624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94315">
        <w:rPr>
          <w:rFonts w:ascii="Times New Roman" w:hAnsi="Times New Roman" w:cs="Times New Roman"/>
          <w:sz w:val="24"/>
          <w:szCs w:val="24"/>
        </w:rPr>
        <w:t>Podstawowym celem Gminnego Programu Przeciwdziałania Narkomanii, zwanego dalej Programem, jest profilaktyka uzależnień, czyli zapobieganie powstawaniu problemów związanych z uzależnieniem od substancji psychoaktywnych, w tym dopalaczy, ograniczenie rozmiarów już istniejących problemów oraz zmiana świadomości społecznej dotyczącej narkomanii.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2171" w:rsidRPr="00994315" w:rsidRDefault="00D32171" w:rsidP="008B580F">
      <w:pPr>
        <w:spacing w:line="252" w:lineRule="auto"/>
        <w:ind w:right="2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94315">
        <w:rPr>
          <w:rFonts w:ascii="Times New Roman" w:hAnsi="Times New Roman" w:cs="Times New Roman"/>
          <w:sz w:val="24"/>
          <w:szCs w:val="24"/>
        </w:rPr>
        <w:t>Realizacja  Programu  ma  docelowo  prowadzić  do  ochrony  dzieci  i młodzieży  przed  wchodzeniem w kontakty z substancjami psychoaktywnymi w tym dopalaczami, uzależnianie się. Trzecim, nie mniej istotnym celem jest wzrost wiedzy mieszkańców na temat negatywnych konsekwencji sięgania po środki uzależniające.</w:t>
      </w:r>
    </w:p>
    <w:p w:rsidR="00D32171" w:rsidRDefault="00D32171" w:rsidP="008B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171" w:rsidRPr="00994315" w:rsidRDefault="00D32171" w:rsidP="008B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315">
        <w:rPr>
          <w:rFonts w:ascii="Times New Roman" w:hAnsi="Times New Roman" w:cs="Times New Roman"/>
          <w:sz w:val="24"/>
          <w:szCs w:val="24"/>
        </w:rPr>
        <w:t>Powyższe cele realizowane będą poprzez:</w:t>
      </w:r>
    </w:p>
    <w:p w:rsidR="00D32171" w:rsidRPr="00994315" w:rsidRDefault="00D32171" w:rsidP="008B580F">
      <w:pPr>
        <w:tabs>
          <w:tab w:val="left" w:pos="2420"/>
          <w:tab w:val="left" w:pos="3420"/>
          <w:tab w:val="left" w:pos="5040"/>
          <w:tab w:val="left" w:pos="6660"/>
          <w:tab w:val="left" w:pos="7220"/>
          <w:tab w:val="left" w:pos="8060"/>
          <w:tab w:val="left" w:pos="9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315">
        <w:rPr>
          <w:rFonts w:ascii="Times New Roman" w:hAnsi="Times New Roman" w:cs="Times New Roman"/>
          <w:sz w:val="24"/>
          <w:szCs w:val="24"/>
        </w:rPr>
        <w:t>- podnoszenie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15">
        <w:rPr>
          <w:rFonts w:ascii="Times New Roman" w:hAnsi="Times New Roman" w:cs="Times New Roman"/>
          <w:sz w:val="24"/>
          <w:szCs w:val="24"/>
        </w:rPr>
        <w:t>wiedzy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15">
        <w:rPr>
          <w:rFonts w:ascii="Times New Roman" w:hAnsi="Times New Roman" w:cs="Times New Roman"/>
          <w:sz w:val="24"/>
          <w:szCs w:val="24"/>
        </w:rPr>
        <w:t>i świadomości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15">
        <w:rPr>
          <w:rFonts w:ascii="Times New Roman" w:hAnsi="Times New Roman" w:cs="Times New Roman"/>
          <w:sz w:val="24"/>
          <w:szCs w:val="24"/>
        </w:rPr>
        <w:t>społeczeństwa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1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15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15">
        <w:rPr>
          <w:rFonts w:ascii="Times New Roman" w:hAnsi="Times New Roman" w:cs="Times New Roman"/>
          <w:sz w:val="24"/>
          <w:szCs w:val="24"/>
        </w:rPr>
        <w:t>zagrożeń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15">
        <w:rPr>
          <w:rFonts w:ascii="Times New Roman" w:hAnsi="Times New Roman" w:cs="Times New Roman"/>
          <w:sz w:val="24"/>
          <w:szCs w:val="24"/>
        </w:rPr>
        <w:t>zdrowotnych</w:t>
      </w:r>
    </w:p>
    <w:p w:rsidR="00D32171" w:rsidRPr="00994315" w:rsidRDefault="00D32171" w:rsidP="008B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315">
        <w:rPr>
          <w:rFonts w:ascii="Times New Roman" w:hAnsi="Times New Roman" w:cs="Times New Roman"/>
          <w:sz w:val="24"/>
          <w:szCs w:val="24"/>
        </w:rPr>
        <w:t>i społecznych wynikających z używania narkotyków,</w:t>
      </w:r>
    </w:p>
    <w:p w:rsidR="00D32171" w:rsidRPr="00994315" w:rsidRDefault="00D32171" w:rsidP="008B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315">
        <w:rPr>
          <w:rFonts w:ascii="Times New Roman" w:hAnsi="Times New Roman" w:cs="Times New Roman"/>
          <w:sz w:val="24"/>
          <w:szCs w:val="24"/>
        </w:rPr>
        <w:t>- podnoszenie wiedzy dzieci i młodzieży na temat unikania ryzykownych zachowań,</w:t>
      </w:r>
    </w:p>
    <w:p w:rsidR="00D32171" w:rsidRPr="00994315" w:rsidRDefault="00D32171" w:rsidP="008B580F">
      <w:pPr>
        <w:tabs>
          <w:tab w:val="left" w:pos="2460"/>
          <w:tab w:val="left" w:pos="3260"/>
          <w:tab w:val="left" w:pos="4840"/>
          <w:tab w:val="left" w:pos="5480"/>
          <w:tab w:val="left" w:pos="6660"/>
          <w:tab w:val="left" w:pos="7960"/>
          <w:tab w:val="left" w:pos="9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315">
        <w:rPr>
          <w:rFonts w:ascii="Times New Roman" w:hAnsi="Times New Roman" w:cs="Times New Roman"/>
          <w:sz w:val="24"/>
          <w:szCs w:val="24"/>
        </w:rPr>
        <w:t xml:space="preserve"> Prowadzenie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15">
        <w:rPr>
          <w:rFonts w:ascii="Times New Roman" w:hAnsi="Times New Roman" w:cs="Times New Roman"/>
          <w:sz w:val="24"/>
          <w:szCs w:val="24"/>
        </w:rPr>
        <w:t>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15">
        <w:rPr>
          <w:rFonts w:ascii="Times New Roman" w:hAnsi="Times New Roman" w:cs="Times New Roman"/>
          <w:sz w:val="24"/>
          <w:szCs w:val="24"/>
        </w:rPr>
        <w:t>edukacyjnych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15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15">
        <w:rPr>
          <w:rFonts w:ascii="Times New Roman" w:hAnsi="Times New Roman" w:cs="Times New Roman"/>
          <w:sz w:val="24"/>
          <w:szCs w:val="24"/>
        </w:rPr>
        <w:t>rodziców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15">
        <w:rPr>
          <w:rFonts w:ascii="Times New Roman" w:hAnsi="Times New Roman" w:cs="Times New Roman"/>
          <w:sz w:val="24"/>
          <w:szCs w:val="24"/>
        </w:rPr>
        <w:t>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15">
        <w:rPr>
          <w:rFonts w:ascii="Times New Roman" w:hAnsi="Times New Roman" w:cs="Times New Roman"/>
          <w:sz w:val="24"/>
          <w:szCs w:val="24"/>
        </w:rPr>
        <w:t>problematyki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15">
        <w:rPr>
          <w:rFonts w:ascii="Times New Roman" w:hAnsi="Times New Roman" w:cs="Times New Roman"/>
          <w:sz w:val="24"/>
          <w:szCs w:val="24"/>
        </w:rPr>
        <w:t>związanej z używaniem środków psychoaktywnych,</w:t>
      </w:r>
    </w:p>
    <w:p w:rsidR="00D32171" w:rsidRPr="00994315" w:rsidRDefault="00D32171" w:rsidP="008B580F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994315">
        <w:rPr>
          <w:rFonts w:ascii="Times New Roman" w:hAnsi="Times New Roman" w:cs="Times New Roman"/>
          <w:sz w:val="24"/>
          <w:szCs w:val="24"/>
        </w:rPr>
        <w:t>podnoszenie kwalifikacji osób realizujących programy edukacyjne,</w:t>
      </w:r>
    </w:p>
    <w:p w:rsidR="00D32171" w:rsidRPr="00994315" w:rsidRDefault="00D32171" w:rsidP="008B580F">
      <w:pPr>
        <w:numPr>
          <w:ilvl w:val="0"/>
          <w:numId w:val="10"/>
        </w:numPr>
        <w:tabs>
          <w:tab w:val="left" w:pos="995"/>
        </w:tabs>
        <w:spacing w:after="0" w:line="240" w:lineRule="auto"/>
        <w:ind w:left="980" w:right="20" w:hanging="119"/>
        <w:rPr>
          <w:rFonts w:ascii="Times New Roman" w:hAnsi="Times New Roman" w:cs="Times New Roman"/>
          <w:sz w:val="24"/>
          <w:szCs w:val="24"/>
        </w:rPr>
      </w:pPr>
      <w:r w:rsidRPr="00994315">
        <w:rPr>
          <w:rFonts w:ascii="Times New Roman" w:hAnsi="Times New Roman" w:cs="Times New Roman"/>
          <w:sz w:val="24"/>
          <w:szCs w:val="24"/>
        </w:rPr>
        <w:t>wspieranie w zakresie organizacji czasu wolnego dzieci i młodzieży stanowiących alternatywę wobec używania narkotyków,</w:t>
      </w:r>
    </w:p>
    <w:p w:rsidR="00D32171" w:rsidRPr="00994315" w:rsidRDefault="00D32171" w:rsidP="008B580F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hanging="119"/>
        <w:rPr>
          <w:rFonts w:ascii="Times New Roman" w:hAnsi="Times New Roman" w:cs="Times New Roman"/>
          <w:sz w:val="24"/>
          <w:szCs w:val="24"/>
        </w:rPr>
      </w:pPr>
      <w:r w:rsidRPr="00994315">
        <w:rPr>
          <w:rFonts w:ascii="Times New Roman" w:hAnsi="Times New Roman" w:cs="Times New Roman"/>
          <w:sz w:val="24"/>
          <w:szCs w:val="24"/>
        </w:rPr>
        <w:t>prowadzenie kampanii edukacyjnych obejmujących problematykę narkomanii.</w:t>
      </w:r>
    </w:p>
    <w:p w:rsidR="00D32171" w:rsidRPr="00994315" w:rsidRDefault="00D32171" w:rsidP="008B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171" w:rsidRPr="008D60CD" w:rsidRDefault="00D32171" w:rsidP="006D4F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60CD">
        <w:rPr>
          <w:rFonts w:ascii="Times New Roman" w:hAnsi="Times New Roman" w:cs="Times New Roman"/>
          <w:b/>
          <w:bCs/>
          <w:sz w:val="24"/>
          <w:szCs w:val="24"/>
        </w:rPr>
        <w:t xml:space="preserve">IV. DIAGNOZA </w:t>
      </w:r>
    </w:p>
    <w:p w:rsidR="00D32171" w:rsidRPr="00CA0C38" w:rsidRDefault="00D32171" w:rsidP="00CC6537">
      <w:pPr>
        <w:pStyle w:val="BodyText"/>
        <w:jc w:val="center"/>
        <w:rPr>
          <w:color w:val="000000"/>
        </w:rPr>
      </w:pPr>
      <w:r w:rsidRPr="00CA0C38">
        <w:rPr>
          <w:color w:val="000000"/>
        </w:rPr>
        <w:t>ROK SZKOLNY 2018/2019    -      LISTOPAD 2018</w:t>
      </w:r>
    </w:p>
    <w:p w:rsidR="00D32171" w:rsidRPr="00CA0C38" w:rsidRDefault="00D32171" w:rsidP="00CC6537">
      <w:pPr>
        <w:pStyle w:val="BodyText"/>
        <w:tabs>
          <w:tab w:val="left" w:pos="300"/>
        </w:tabs>
        <w:spacing w:before="75" w:after="75"/>
        <w:jc w:val="center"/>
        <w:rPr>
          <w:b/>
          <w:bCs/>
          <w:color w:val="000000"/>
        </w:rPr>
      </w:pPr>
      <w:r w:rsidRPr="00CA0C38">
        <w:rPr>
          <w:b/>
          <w:bCs/>
          <w:color w:val="000000"/>
        </w:rPr>
        <w:t>„Co wiem na temat uzależnień” ankieta przeprowadzona w Szkole Podstawowej w Świekatowie</w:t>
      </w:r>
    </w:p>
    <w:p w:rsidR="00D32171" w:rsidRPr="00CA0C38" w:rsidRDefault="00D32171" w:rsidP="00CC6537">
      <w:pPr>
        <w:pStyle w:val="BodyText"/>
        <w:tabs>
          <w:tab w:val="left" w:pos="300"/>
        </w:tabs>
        <w:spacing w:before="75" w:after="75"/>
        <w:jc w:val="center"/>
        <w:rPr>
          <w:b/>
          <w:bCs/>
          <w:color w:val="000000"/>
        </w:rPr>
      </w:pPr>
      <w:r w:rsidRPr="00CA0C38">
        <w:rPr>
          <w:b/>
          <w:bCs/>
          <w:color w:val="000000"/>
        </w:rPr>
        <w:t>Klasy VII, VIII i III gimnazjum</w:t>
      </w:r>
    </w:p>
    <w:p w:rsidR="00D32171" w:rsidRDefault="00D32171" w:rsidP="00CC6537">
      <w:pPr>
        <w:pStyle w:val="BodyText"/>
        <w:tabs>
          <w:tab w:val="left" w:pos="300"/>
        </w:tabs>
        <w:spacing w:before="75" w:after="75"/>
        <w:jc w:val="center"/>
        <w:rPr>
          <w:rFonts w:cs="Calibri"/>
          <w:color w:val="000000"/>
        </w:rPr>
      </w:pPr>
      <w:r w:rsidRPr="00CA0C38">
        <w:rPr>
          <w:color w:val="000000"/>
        </w:rPr>
        <w:t>W ankiecie wzięło udział 105 uczniów, odpowiadali anonimowo na 18 pytań.</w:t>
      </w:r>
    </w:p>
    <w:p w:rsidR="00D32171" w:rsidRPr="00CA0C38" w:rsidRDefault="00D32171" w:rsidP="00CC6537">
      <w:pPr>
        <w:pStyle w:val="BodyText"/>
        <w:tabs>
          <w:tab w:val="left" w:pos="300"/>
        </w:tabs>
        <w:spacing w:before="75" w:after="75"/>
        <w:jc w:val="center"/>
        <w:rPr>
          <w:rFonts w:cs="Calibri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402"/>
        <w:gridCol w:w="1590"/>
        <w:gridCol w:w="1843"/>
        <w:gridCol w:w="1843"/>
      </w:tblGrid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b/>
                <w:bCs/>
              </w:rPr>
            </w:pPr>
            <w:r w:rsidRPr="0039612A">
              <w:rPr>
                <w:b/>
                <w:bCs/>
              </w:rPr>
              <w:t>Lp.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spacing w:after="0" w:line="240" w:lineRule="auto"/>
              <w:rPr>
                <w:b/>
                <w:bCs/>
              </w:rPr>
            </w:pPr>
            <w:r w:rsidRPr="0039612A">
              <w:rPr>
                <w:b/>
                <w:bCs/>
              </w:rPr>
              <w:t>pytanie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spacing w:after="0" w:line="240" w:lineRule="auto"/>
              <w:rPr>
                <w:b/>
                <w:bCs/>
              </w:rPr>
            </w:pPr>
            <w:r w:rsidRPr="0039612A">
              <w:rPr>
                <w:b/>
                <w:bCs/>
              </w:rPr>
              <w:t>tak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spacing w:after="0" w:line="240" w:lineRule="auto"/>
              <w:rPr>
                <w:b/>
                <w:bCs/>
              </w:rPr>
            </w:pPr>
            <w:r w:rsidRPr="0039612A">
              <w:rPr>
                <w:b/>
                <w:bCs/>
              </w:rPr>
              <w:t>Nie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spacing w:after="0" w:line="240" w:lineRule="auto"/>
              <w:rPr>
                <w:b/>
                <w:bCs/>
              </w:rPr>
            </w:pPr>
            <w:r w:rsidRPr="0039612A">
              <w:rPr>
                <w:b/>
                <w:bCs/>
              </w:rPr>
              <w:t>Nie wiem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 xml:space="preserve"> Czy w twojej szkole uczniowie palą papierosy?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31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 xml:space="preserve"> Czy wiesz, że palenie papierosów wywołuje wiele chorób?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104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1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 xml:space="preserve"> Czy wiesz co to są narkotyki?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3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 xml:space="preserve"> Czy dzieci i młodzież powinna zażywać narkotyki?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6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 xml:space="preserve"> Czy w twojej szkole uczniowie zażywają narkotyki?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87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 xml:space="preserve"> Czy w pobliżu twojej szkoły można spotkać handlarzy narkotyków (dealerów)?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76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 xml:space="preserve"> Czy w twojej szkole można bez trudu dostać narkotyki od kolegów?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55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 xml:space="preserve"> Czy wiesz jakie skutki powoduje picie alkoholu przez dzieci?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96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3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 xml:space="preserve"> Czy wiesz, że nadużywanie alkoholu i narkotyków powoduje uzależnienie?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0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 xml:space="preserve"> Czy wiesz, że przedawkowanie narkotyków powoduje śmierć?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3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 xml:space="preserve"> Czy wiesz, że zażywanie środków odurzających powoduje zmianę stanu świadomości?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4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 xml:space="preserve"> Czy wiesz, że posiadanie narkotyków jest czynem karalnym?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1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 xml:space="preserve"> Czy wiesz dlaczego młodzi ludzie sięgają po alkohol, papierosy , narkotyki i dopalacze?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26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14.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 xml:space="preserve"> Czy wiesz jak odmawiać, gdy ktoś próbuje namówić Cię do spróbowania narkotyków, alkoholu lub papierosów?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95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8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15.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Czy w twojej szkole prowadzone są zajęcia na temat profilaktyki uzależnień?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35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16.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Czy twoi rodzice rozmawiają z tobą o narkomanii, alkoholizmie i nikotynizmie?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7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17.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 xml:space="preserve"> Czy wiesz jaki skutek ma stosowanie środków psychoaktywnych?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13</w:t>
            </w:r>
          </w:p>
        </w:tc>
      </w:tr>
      <w:tr w:rsidR="00D32171" w:rsidRPr="0039612A">
        <w:tc>
          <w:tcPr>
            <w:tcW w:w="534" w:type="dxa"/>
          </w:tcPr>
          <w:p w:rsidR="00D32171" w:rsidRPr="0039612A" w:rsidRDefault="00D32171" w:rsidP="0039612A">
            <w:pPr>
              <w:spacing w:after="0" w:line="240" w:lineRule="auto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18.</w:t>
            </w:r>
          </w:p>
        </w:tc>
        <w:tc>
          <w:tcPr>
            <w:tcW w:w="3402" w:type="dxa"/>
          </w:tcPr>
          <w:p w:rsidR="00D32171" w:rsidRPr="0039612A" w:rsidRDefault="00D32171" w:rsidP="0039612A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 xml:space="preserve"> Czy wiesz jaki wpływ na twoje zdrowie ma zażywanie dopalaczy?</w:t>
            </w:r>
          </w:p>
        </w:tc>
        <w:tc>
          <w:tcPr>
            <w:tcW w:w="1590" w:type="dxa"/>
          </w:tcPr>
          <w:p w:rsidR="00D32171" w:rsidRPr="0039612A" w:rsidRDefault="00D32171" w:rsidP="0039612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32171" w:rsidRPr="0039612A" w:rsidRDefault="00D32171" w:rsidP="0039612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39612A">
              <w:rPr>
                <w:sz w:val="20"/>
                <w:szCs w:val="20"/>
              </w:rPr>
              <w:t>9</w:t>
            </w:r>
          </w:p>
        </w:tc>
      </w:tr>
    </w:tbl>
    <w:p w:rsidR="00D32171" w:rsidRPr="00CC6537" w:rsidRDefault="00D32171" w:rsidP="00CC65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537">
        <w:rPr>
          <w:rFonts w:ascii="Times New Roman" w:hAnsi="Times New Roman" w:cs="Times New Roman"/>
          <w:b/>
          <w:bCs/>
          <w:sz w:val="24"/>
          <w:szCs w:val="24"/>
        </w:rPr>
        <w:t>PODSUMOWANIE ANKIETY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Większość ankietowanych, bo aż 47% wie o tym, że uczniowie w naszej szkole palą papierosy. 21% nie wie o tym, czy w szkole palą papierosy, czy nie. Tylko 3% twierdzi, że nikt z ich kolegów nie pali.  Na wysokie wyniki dotyczące palenia może mieć wpływ udzielona w tym roku szkolnym nagana dwójce uczniów za palenie.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 xml:space="preserve">Należy się cieszyć z tego, że uczniowie mają świadomość o dużej szkodliwości palenia. 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 xml:space="preserve">Prawie wszyscy uczniowie, bo aż 93% wiedzą co to są narkotyki. 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 xml:space="preserve">Uczniowie mają świadomość (93%), że dzieci i młodzież nie powinny zażywać narkotyków.  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3% ankietowanych twierdzi, że w szkole zażywa są narkotyki.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b/>
          <w:bCs/>
          <w:sz w:val="24"/>
          <w:szCs w:val="24"/>
        </w:rPr>
        <w:t>Niestety 8% uczniów, którzy przystąpili do ankiety twierdzi, że w pobliżu naszej szkoły można spotkać dealerów</w:t>
      </w:r>
      <w:r w:rsidRPr="00CC6537">
        <w:rPr>
          <w:rFonts w:ascii="Times New Roman" w:hAnsi="Times New Roman" w:cs="Times New Roman"/>
          <w:sz w:val="24"/>
          <w:szCs w:val="24"/>
        </w:rPr>
        <w:t>. 20% mówi, że w pobliżu szkoły nie ma handlarzy, pozostali 72% nie wiedzą czy są, czy nie.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537">
        <w:rPr>
          <w:rFonts w:ascii="Times New Roman" w:hAnsi="Times New Roman" w:cs="Times New Roman"/>
          <w:b/>
          <w:bCs/>
          <w:sz w:val="24"/>
          <w:szCs w:val="24"/>
        </w:rPr>
        <w:t xml:space="preserve">Z ankiety wynika, że żaden uczeń w naszej szkole nie potwierdził, że  można otrzymać narkotyki od kolegów. 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 xml:space="preserve">Uczniowie mają świadomość (91%), jakie skutki powoduje picie alkoholu. 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97% wie o tym, że nadużywanie alkoholu i narkotyków powoduje uzależnienie.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537">
        <w:rPr>
          <w:rFonts w:ascii="Times New Roman" w:hAnsi="Times New Roman" w:cs="Times New Roman"/>
          <w:b/>
          <w:bCs/>
          <w:sz w:val="24"/>
          <w:szCs w:val="24"/>
        </w:rPr>
        <w:t>93%  ma świadomość tego, że przedawkowanie narkotyków może  spowodować śmierć.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 xml:space="preserve">Również duża część osób badanych </w:t>
      </w:r>
      <w:r w:rsidRPr="00CC6537">
        <w:rPr>
          <w:rFonts w:ascii="Times New Roman" w:hAnsi="Times New Roman" w:cs="Times New Roman"/>
          <w:b/>
          <w:bCs/>
          <w:sz w:val="24"/>
          <w:szCs w:val="24"/>
        </w:rPr>
        <w:t>88% wie, że zażywanie środków odurzających powoduje zmianę stanu świadomości</w:t>
      </w:r>
      <w:r w:rsidRPr="00CC6537">
        <w:rPr>
          <w:rFonts w:ascii="Times New Roman" w:hAnsi="Times New Roman" w:cs="Times New Roman"/>
          <w:sz w:val="24"/>
          <w:szCs w:val="24"/>
        </w:rPr>
        <w:t>.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Prawie 100% badanej młodzieży wie, że posiadanie narkotyków jest czynem karalnym.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 xml:space="preserve"> Na pytanie: Czy wiesz dlaczego młodzi ludzie sięgają po alkohol, papierosy, narkotyki i dopalacze? </w:t>
      </w:r>
      <w:r w:rsidRPr="00CC6537">
        <w:rPr>
          <w:rFonts w:ascii="Times New Roman" w:hAnsi="Times New Roman" w:cs="Times New Roman"/>
          <w:b/>
          <w:bCs/>
          <w:sz w:val="24"/>
          <w:szCs w:val="24"/>
        </w:rPr>
        <w:t>50% odpowiedziało, że wie o tym czemu młodzież sięga po używki.</w:t>
      </w:r>
      <w:r w:rsidRPr="00CC6537">
        <w:rPr>
          <w:rFonts w:ascii="Times New Roman" w:hAnsi="Times New Roman" w:cs="Times New Roman"/>
          <w:sz w:val="24"/>
          <w:szCs w:val="24"/>
        </w:rPr>
        <w:t xml:space="preserve"> Druga połowa ankietowanych stwierdziła, że nie wie.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537">
        <w:rPr>
          <w:rFonts w:ascii="Times New Roman" w:hAnsi="Times New Roman" w:cs="Times New Roman"/>
          <w:b/>
          <w:bCs/>
          <w:sz w:val="24"/>
          <w:szCs w:val="24"/>
        </w:rPr>
        <w:t>Budujące jest to, że 90% ankietowanej młodzieży naszej szkoły wie jak odmawiać, gdy ktoś go namawia do spróbowania narkotyków, alkoholu czy papierosów.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537">
        <w:rPr>
          <w:rFonts w:ascii="Times New Roman" w:hAnsi="Times New Roman" w:cs="Times New Roman"/>
          <w:b/>
          <w:bCs/>
          <w:sz w:val="24"/>
          <w:szCs w:val="24"/>
        </w:rPr>
        <w:t>45% w odpowiedziało, że w szkole prowadzone są zajęcia na temat profilaktyki uzależnień, 22% nie wiadomo z jakiego powodu twierdzi, że tych zajęć nie ma, a 33% nie wie czy takie zajęcia są.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537">
        <w:rPr>
          <w:rFonts w:ascii="Times New Roman" w:hAnsi="Times New Roman" w:cs="Times New Roman"/>
          <w:b/>
          <w:bCs/>
          <w:sz w:val="24"/>
          <w:szCs w:val="24"/>
        </w:rPr>
        <w:t>57% młodych ludzi stwierdza, że rodzice rozmawiają z nimi o narkomanii, alkoholizmie i nikotynizmie,</w:t>
      </w:r>
      <w:r w:rsidRPr="00CC6537">
        <w:rPr>
          <w:rFonts w:ascii="Times New Roman" w:hAnsi="Times New Roman" w:cs="Times New Roman"/>
          <w:sz w:val="24"/>
          <w:szCs w:val="24"/>
        </w:rPr>
        <w:t xml:space="preserve"> u 36% ankietowanych w domu nie rozmawia się o uzależnieniach, 7% nie wie czy się na te tematy rozmawia, czy nie.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537">
        <w:rPr>
          <w:rFonts w:ascii="Times New Roman" w:hAnsi="Times New Roman" w:cs="Times New Roman"/>
          <w:b/>
          <w:bCs/>
          <w:sz w:val="24"/>
          <w:szCs w:val="24"/>
        </w:rPr>
        <w:t>Ankietowani w 67% wiedzą jakie skutki ma stosowanie środków psychoaktywnych</w:t>
      </w:r>
      <w:r w:rsidRPr="00CC6537">
        <w:rPr>
          <w:rFonts w:ascii="Times New Roman" w:hAnsi="Times New Roman" w:cs="Times New Roman"/>
          <w:sz w:val="24"/>
          <w:szCs w:val="24"/>
        </w:rPr>
        <w:t>. 33% ankietowanych nie wie jakie skutki niesie za sobą uzależnienie.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537">
        <w:rPr>
          <w:rFonts w:ascii="Times New Roman" w:hAnsi="Times New Roman" w:cs="Times New Roman"/>
          <w:b/>
          <w:bCs/>
          <w:sz w:val="24"/>
          <w:szCs w:val="24"/>
        </w:rPr>
        <w:t xml:space="preserve">86% badanych wie o tym, że  zażywanie dopalaczy ma szkodliwy wpływ na zdrowie i może również mieć skutek śmiertelny. </w:t>
      </w:r>
    </w:p>
    <w:p w:rsidR="00D32171" w:rsidRPr="00CC6537" w:rsidRDefault="00D32171" w:rsidP="00CC65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CC6537" w:rsidRDefault="00D32171" w:rsidP="00CC65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537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 xml:space="preserve">W dalszym ciągu poprzez programy profilaktyczne oraz pogadanki należy informować uczniów o konsekwencjach sięgania po alkohol, </w:t>
      </w:r>
      <w:r w:rsidRPr="00CC6537">
        <w:rPr>
          <w:rFonts w:ascii="Times New Roman" w:hAnsi="Times New Roman" w:cs="Times New Roman"/>
          <w:b/>
          <w:bCs/>
          <w:sz w:val="24"/>
          <w:szCs w:val="24"/>
        </w:rPr>
        <w:t>papierosy</w:t>
      </w:r>
      <w:r w:rsidRPr="00CC6537">
        <w:rPr>
          <w:rFonts w:ascii="Times New Roman" w:hAnsi="Times New Roman" w:cs="Times New Roman"/>
          <w:sz w:val="24"/>
          <w:szCs w:val="24"/>
        </w:rPr>
        <w:t xml:space="preserve"> i środki odurzające.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 xml:space="preserve">Podczas zajęć z pedagogiem oraz lekcji wychowawczych </w:t>
      </w:r>
      <w:r w:rsidRPr="00CC6537">
        <w:rPr>
          <w:rFonts w:ascii="Times New Roman" w:hAnsi="Times New Roman" w:cs="Times New Roman"/>
          <w:color w:val="000000"/>
          <w:sz w:val="24"/>
          <w:szCs w:val="24"/>
        </w:rPr>
        <w:t>wykształcać u uczniów umiejętności asertywnego mówienia NIE w sytuacji presji środowiska rówieśniczego.</w:t>
      </w:r>
    </w:p>
    <w:p w:rsidR="00D32171" w:rsidRPr="00CC6537" w:rsidRDefault="00D32171" w:rsidP="00CC6537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537">
        <w:rPr>
          <w:rFonts w:ascii="Times New Roman" w:hAnsi="Times New Roman" w:cs="Times New Roman"/>
          <w:b/>
          <w:bCs/>
          <w:sz w:val="24"/>
          <w:szCs w:val="24"/>
        </w:rPr>
        <w:t>Wiedza o narkotykach współczesnej młodzieży jest dość duża. Najczęściej pochodzi ona z mediów oraz ze szkoły ( pogadanki, spotkania z Policją, Psychologami, Psychopedagogami ), następnie od kolegów i rodziców. Trzeba jednak zwiększyć ilość systematycznych zajęć profilaktycznych, permanentnie, organizować je cyklicznie. Uczniowie powinni mieć często powtarzane zagadnienia dotyczące uzależnień, jeden raz w roku to za mało jeżeli tak szybko zapominają o zadaniach podejmowanych przez szkołę</w:t>
      </w:r>
      <w:r w:rsidRPr="00CC6537">
        <w:rPr>
          <w:rFonts w:ascii="Times New Roman" w:hAnsi="Times New Roman" w:cs="Times New Roman"/>
          <w:sz w:val="24"/>
          <w:szCs w:val="24"/>
        </w:rPr>
        <w:t xml:space="preserve">. </w:t>
      </w:r>
      <w:r w:rsidRPr="00CC6537">
        <w:rPr>
          <w:rFonts w:ascii="Times New Roman" w:hAnsi="Times New Roman" w:cs="Times New Roman"/>
          <w:b/>
          <w:bCs/>
          <w:sz w:val="24"/>
          <w:szCs w:val="24"/>
        </w:rPr>
        <w:t>Niestety szybko</w:t>
      </w:r>
      <w:r w:rsidRPr="00CC6537">
        <w:rPr>
          <w:rFonts w:ascii="Times New Roman" w:hAnsi="Times New Roman" w:cs="Times New Roman"/>
          <w:sz w:val="24"/>
          <w:szCs w:val="24"/>
        </w:rPr>
        <w:t xml:space="preserve"> </w:t>
      </w:r>
      <w:r w:rsidRPr="00CC6537">
        <w:rPr>
          <w:rFonts w:ascii="Times New Roman" w:hAnsi="Times New Roman" w:cs="Times New Roman"/>
          <w:b/>
          <w:bCs/>
          <w:sz w:val="24"/>
          <w:szCs w:val="24"/>
        </w:rPr>
        <w:t>zapominają, że poruszane problemy były już omawiane.</w:t>
      </w:r>
    </w:p>
    <w:p w:rsidR="00D32171" w:rsidRPr="00CC6537" w:rsidRDefault="00D32171" w:rsidP="00CC65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CC6537" w:rsidRDefault="00D32171" w:rsidP="00CC6537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Respondenci znają bardzo dobrze skutki zażywania substancji psychoaktywnych oraz wiedzą, gdzie szukać pomocy.</w:t>
      </w:r>
    </w:p>
    <w:p w:rsidR="00D32171" w:rsidRPr="00CC6537" w:rsidRDefault="00D32171" w:rsidP="00CC653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 w:rsidRPr="00CC6537">
        <w:rPr>
          <w:rFonts w:ascii="Times New Roman" w:hAnsi="Times New Roman" w:cs="Times New Roman"/>
          <w:b/>
          <w:bCs/>
        </w:rPr>
        <w:t>Badania wykazały, że gro młodzieży, która jest zainteresowana zdobyciem narkotyków nie ma żadnego problemu z dotarciem do osób handlujących narkotykami. Trzeba powziąć środki, aby zapobiec tym incydentom.</w:t>
      </w:r>
    </w:p>
    <w:p w:rsidR="00D32171" w:rsidRPr="00CC6537" w:rsidRDefault="00D32171" w:rsidP="00CC653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C6537">
        <w:rPr>
          <w:rFonts w:ascii="Times New Roman" w:hAnsi="Times New Roman" w:cs="Times New Roman"/>
          <w:b/>
          <w:bCs/>
        </w:rPr>
        <w:t>Należy</w:t>
      </w:r>
      <w:r w:rsidRPr="00CC6537">
        <w:rPr>
          <w:rFonts w:ascii="Times New Roman" w:hAnsi="Times New Roman" w:cs="Times New Roman"/>
        </w:rPr>
        <w:t xml:space="preserve"> </w:t>
      </w:r>
      <w:r w:rsidRPr="00CC6537">
        <w:rPr>
          <w:rFonts w:ascii="Times New Roman" w:hAnsi="Times New Roman" w:cs="Times New Roman"/>
          <w:b/>
          <w:bCs/>
        </w:rPr>
        <w:t>wprowadzić działania edukacyjne prowadzone z przedstawicielami różnych instytucji, aby zostały naświetlone konsekwencje, zażywania i  posiadania substancji psychotropowych.</w:t>
      </w:r>
    </w:p>
    <w:p w:rsidR="00D32171" w:rsidRPr="00CC6537" w:rsidRDefault="00D32171" w:rsidP="00CC653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CC6537">
        <w:rPr>
          <w:rFonts w:ascii="Times New Roman" w:hAnsi="Times New Roman" w:cs="Times New Roman"/>
        </w:rPr>
        <w:t>Badana wykazały, że duża liczba młodych ludzi nie posiada odpowiedniej wiedzy na temat narkotyków i ich działania na ludzki organizm.</w:t>
      </w:r>
      <w:r w:rsidRPr="00CC6537">
        <w:rPr>
          <w:rFonts w:ascii="Times New Roman" w:hAnsi="Times New Roman" w:cs="Times New Roman"/>
          <w:b/>
          <w:bCs/>
          <w:i/>
          <w:iCs/>
        </w:rPr>
        <w:t xml:space="preserve"> Warto wprowadzić programy profilaktyczne dostosowane do możliwości edukacyjnych uczniów, pokazywać przedstawienia profilaktyczne i prowadzić warsztaty.</w:t>
      </w:r>
    </w:p>
    <w:p w:rsidR="00D32171" w:rsidRDefault="00D32171" w:rsidP="00CC6537">
      <w:pPr>
        <w:spacing w:line="259" w:lineRule="auto"/>
        <w:ind w:right="2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311D2">
        <w:rPr>
          <w:rFonts w:ascii="Times New Roman" w:hAnsi="Times New Roman" w:cs="Times New Roman"/>
          <w:sz w:val="24"/>
          <w:szCs w:val="24"/>
        </w:rPr>
        <w:t>Przedstawione zjawiska potwierdzają konieczność zapewnienia dzieciom i młodzieży zajęć uczących konstruktywnego spędzania wolnego czasu i będącego alternatywą wobec sięgania po używki. Mogą to być zajęcia pozalekcyjne, zajęcia w świetlicach, zajęcia sportowe oraz wyjazdy na obozy.</w:t>
      </w:r>
    </w:p>
    <w:p w:rsidR="00D32171" w:rsidRDefault="00D32171" w:rsidP="00CC6537">
      <w:pPr>
        <w:spacing w:line="259" w:lineRule="auto"/>
        <w:ind w:right="20"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D32171" w:rsidRDefault="00D32171" w:rsidP="00404A24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ANKIETA NARKOTYKI W GMINIE ŚWIEKATOWO</w:t>
      </w:r>
    </w:p>
    <w:p w:rsidR="00D32171" w:rsidRPr="005D3331" w:rsidRDefault="00D32171" w:rsidP="00404A24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5D3331">
        <w:rPr>
          <w:rFonts w:ascii="Times New Roman" w:hAnsi="Times New Roman" w:cs="Times New Roman"/>
          <w:b/>
          <w:bCs/>
          <w:sz w:val="24"/>
          <w:szCs w:val="24"/>
        </w:rPr>
        <w:t xml:space="preserve">KOBIETA    -  50 przebadanych       - uczennice klas VII – VIII i III gimnazjum                   </w:t>
      </w:r>
    </w:p>
    <w:p w:rsidR="00D32171" w:rsidRPr="005D3331" w:rsidRDefault="00D32171" w:rsidP="00404A24">
      <w:pPr>
        <w:spacing w:line="240" w:lineRule="atLeast"/>
        <w:ind w:left="740"/>
        <w:rPr>
          <w:rFonts w:ascii="Times New Roman" w:hAnsi="Times New Roman" w:cs="Times New Roman"/>
          <w:b/>
          <w:bCs/>
          <w:sz w:val="24"/>
          <w:szCs w:val="24"/>
        </w:rPr>
      </w:pPr>
      <w:r w:rsidRPr="005D3331">
        <w:rPr>
          <w:rFonts w:ascii="Times New Roman" w:hAnsi="Times New Roman" w:cs="Times New Roman"/>
          <w:b/>
          <w:bCs/>
          <w:sz w:val="24"/>
          <w:szCs w:val="24"/>
        </w:rPr>
        <w:t>Czy kiedykolwiek próbowałaś  narkotyków/dopalaczy ?</w:t>
      </w:r>
    </w:p>
    <w:p w:rsidR="00D32171" w:rsidRPr="005D3331" w:rsidRDefault="00D32171" w:rsidP="00404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171" w:rsidRPr="005D3331" w:rsidRDefault="00D32171" w:rsidP="00404A24">
      <w:pPr>
        <w:tabs>
          <w:tab w:val="left" w:pos="760"/>
        </w:tabs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5D3331">
        <w:rPr>
          <w:rFonts w:ascii="Times New Roman" w:hAnsi="Times New Roman" w:cs="Times New Roman"/>
          <w:sz w:val="24"/>
          <w:szCs w:val="24"/>
        </w:rPr>
        <w:t xml:space="preserve"> a) Tak   0 osób   </w:t>
      </w:r>
    </w:p>
    <w:p w:rsidR="00D32171" w:rsidRPr="005D3331" w:rsidRDefault="00D32171" w:rsidP="00404A24">
      <w:pPr>
        <w:tabs>
          <w:tab w:val="left" w:pos="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31">
        <w:rPr>
          <w:rFonts w:ascii="Times New Roman" w:hAnsi="Times New Roman" w:cs="Times New Roman"/>
          <w:sz w:val="24"/>
          <w:szCs w:val="24"/>
        </w:rPr>
        <w:t xml:space="preserve">              b)  N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Pr="005D3331">
        <w:rPr>
          <w:rFonts w:ascii="Times New Roman" w:hAnsi="Times New Roman" w:cs="Times New Roman"/>
          <w:sz w:val="24"/>
          <w:szCs w:val="24"/>
        </w:rPr>
        <w:t xml:space="preserve">15 osób            </w:t>
      </w:r>
    </w:p>
    <w:p w:rsidR="00D32171" w:rsidRPr="005D3331" w:rsidRDefault="00D32171" w:rsidP="00404A24">
      <w:pPr>
        <w:tabs>
          <w:tab w:val="left" w:pos="760"/>
        </w:tabs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5D3331">
        <w:rPr>
          <w:rFonts w:ascii="Times New Roman" w:hAnsi="Times New Roman" w:cs="Times New Roman"/>
          <w:sz w:val="24"/>
          <w:szCs w:val="24"/>
        </w:rPr>
        <w:t xml:space="preserve"> c)  nie chcę mieć z tym nic wspólnego    35 osób</w:t>
      </w:r>
    </w:p>
    <w:p w:rsidR="00D32171" w:rsidRPr="005D3331" w:rsidRDefault="00D32171" w:rsidP="00404A24">
      <w:pPr>
        <w:ind w:firstLine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5D3331" w:rsidRDefault="00D32171" w:rsidP="00404A24">
      <w:pPr>
        <w:ind w:firstLine="520"/>
        <w:rPr>
          <w:rFonts w:ascii="Times New Roman" w:hAnsi="Times New Roman" w:cs="Times New Roman"/>
          <w:b/>
          <w:bCs/>
          <w:sz w:val="24"/>
          <w:szCs w:val="24"/>
        </w:rPr>
      </w:pPr>
      <w:r w:rsidRPr="005D3331">
        <w:rPr>
          <w:rFonts w:ascii="Times New Roman" w:hAnsi="Times New Roman" w:cs="Times New Roman"/>
          <w:b/>
          <w:bCs/>
          <w:sz w:val="24"/>
          <w:szCs w:val="24"/>
        </w:rPr>
        <w:t>Czy narkotyki są łatwo dostępne na terenie naszej gminy?</w:t>
      </w:r>
    </w:p>
    <w:p w:rsidR="00D32171" w:rsidRPr="005D3331" w:rsidRDefault="00D32171" w:rsidP="00404A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331">
        <w:rPr>
          <w:rFonts w:ascii="Times New Roman" w:hAnsi="Times New Roman" w:cs="Times New Roman"/>
          <w:sz w:val="24"/>
          <w:szCs w:val="24"/>
        </w:rPr>
        <w:t xml:space="preserve">a)   tak   15 osób          </w:t>
      </w:r>
    </w:p>
    <w:p w:rsidR="00D32171" w:rsidRPr="005D3331" w:rsidRDefault="00D32171" w:rsidP="00404A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331">
        <w:rPr>
          <w:rFonts w:ascii="Times New Roman" w:hAnsi="Times New Roman" w:cs="Times New Roman"/>
          <w:sz w:val="24"/>
          <w:szCs w:val="24"/>
        </w:rPr>
        <w:t xml:space="preserve"> b)  nie  35 osób</w:t>
      </w:r>
    </w:p>
    <w:p w:rsidR="00D32171" w:rsidRPr="00404A24" w:rsidRDefault="00D32171" w:rsidP="00404A24">
      <w:pPr>
        <w:pStyle w:val="ListParagraph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404A24">
        <w:rPr>
          <w:rFonts w:ascii="Times New Roman" w:hAnsi="Times New Roman" w:cs="Times New Roman"/>
          <w:b/>
          <w:bCs/>
          <w:sz w:val="24"/>
          <w:szCs w:val="24"/>
        </w:rPr>
        <w:t>* Jak trudne jest zdobycie następujących substancji na terenie naszej gminy?</w:t>
      </w:r>
    </w:p>
    <w:p w:rsidR="00D32171" w:rsidRPr="005D3331" w:rsidRDefault="00D32171" w:rsidP="00404A2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W w:w="781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1"/>
        <w:gridCol w:w="170"/>
        <w:gridCol w:w="254"/>
        <w:gridCol w:w="691"/>
        <w:gridCol w:w="371"/>
        <w:gridCol w:w="743"/>
        <w:gridCol w:w="77"/>
        <w:gridCol w:w="480"/>
        <w:gridCol w:w="557"/>
        <w:gridCol w:w="743"/>
        <w:gridCol w:w="371"/>
        <w:gridCol w:w="93"/>
        <w:gridCol w:w="821"/>
        <w:gridCol w:w="77"/>
        <w:gridCol w:w="108"/>
        <w:gridCol w:w="1099"/>
      </w:tblGrid>
      <w:tr w:rsidR="00D32171" w:rsidRPr="0039612A">
        <w:trPr>
          <w:trHeight w:val="140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Niemożliwe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Bardzo</w:t>
            </w:r>
          </w:p>
        </w:tc>
        <w:tc>
          <w:tcPr>
            <w:tcW w:w="77" w:type="dxa"/>
            <w:tcBorders>
              <w:top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Dosyć trudne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Dosyć łatwe</w:t>
            </w:r>
          </w:p>
        </w:tc>
        <w:tc>
          <w:tcPr>
            <w:tcW w:w="93" w:type="dxa"/>
            <w:tcBorders>
              <w:top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1" w:lineRule="exact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7"/>
                <w:sz w:val="24"/>
                <w:szCs w:val="24"/>
              </w:rPr>
              <w:t>Bardzo łatwe</w:t>
            </w:r>
          </w:p>
        </w:tc>
        <w:tc>
          <w:tcPr>
            <w:tcW w:w="1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Nie wiem</w:t>
            </w:r>
          </w:p>
        </w:tc>
      </w:tr>
      <w:tr w:rsidR="00D32171" w:rsidRPr="0039612A">
        <w:trPr>
          <w:trHeight w:val="162"/>
        </w:trPr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trudne</w:t>
            </w: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71" w:rsidRPr="0039612A">
        <w:trPr>
          <w:trHeight w:val="142"/>
        </w:trPr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Narkotyki</w:t>
            </w:r>
          </w:p>
        </w:tc>
        <w:tc>
          <w:tcPr>
            <w:tcW w:w="111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1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</w:tr>
      <w:tr w:rsidR="00D32171" w:rsidRPr="0039612A">
        <w:trPr>
          <w:trHeight w:val="142"/>
        </w:trPr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Alkohol</w:t>
            </w:r>
          </w:p>
        </w:tc>
        <w:tc>
          <w:tcPr>
            <w:tcW w:w="111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right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2171" w:rsidRPr="0039612A">
        <w:trPr>
          <w:trHeight w:val="142"/>
        </w:trPr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Papierosy</w:t>
            </w:r>
          </w:p>
        </w:tc>
        <w:tc>
          <w:tcPr>
            <w:tcW w:w="111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right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D32171" w:rsidRPr="0039612A">
        <w:trPr>
          <w:trHeight w:val="129"/>
        </w:trPr>
        <w:tc>
          <w:tcPr>
            <w:tcW w:w="1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Napoje</w:t>
            </w:r>
          </w:p>
        </w:tc>
        <w:tc>
          <w:tcPr>
            <w:tcW w:w="1115" w:type="dxa"/>
            <w:gridSpan w:val="3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7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ind w:right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14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3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bottom"/>
          </w:tcPr>
          <w:p w:rsidR="00D32171" w:rsidRPr="0039612A" w:rsidRDefault="00D32171" w:rsidP="00404A24">
            <w:pPr>
              <w:spacing w:line="221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77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D32171" w:rsidRPr="0039612A">
        <w:trPr>
          <w:trHeight w:val="162"/>
        </w:trPr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8"/>
                <w:sz w:val="24"/>
                <w:szCs w:val="24"/>
              </w:rPr>
              <w:t>energetyz.</w:t>
            </w: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71" w:rsidRPr="0039612A">
        <w:trPr>
          <w:trHeight w:val="223"/>
        </w:trPr>
        <w:tc>
          <w:tcPr>
            <w:tcW w:w="4504" w:type="dxa"/>
            <w:gridSpan w:val="9"/>
            <w:vAlign w:val="bottom"/>
          </w:tcPr>
          <w:p w:rsidR="00D32171" w:rsidRPr="00404A24" w:rsidRDefault="00D32171" w:rsidP="00404A24">
            <w:pPr>
              <w:spacing w:line="240" w:lineRule="atLeas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71" w:rsidRPr="0039612A" w:rsidRDefault="00D32171" w:rsidP="004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171" w:rsidRPr="0039612A" w:rsidRDefault="00D32171" w:rsidP="00404A24">
            <w:pPr>
              <w:rPr>
                <w:rFonts w:ascii="Times New Roman" w:hAnsi="Times New Roman" w:cs="Times New Roman"/>
                <w:b/>
                <w:bCs/>
              </w:rPr>
            </w:pPr>
            <w:r w:rsidRPr="0039612A">
              <w:rPr>
                <w:rFonts w:ascii="Times New Roman" w:hAnsi="Times New Roman" w:cs="Times New Roman"/>
                <w:b/>
                <w:bCs/>
              </w:rPr>
              <w:t xml:space="preserve">Ilu według Ciebie  Twoich kolegów, przyjaciół </w:t>
            </w:r>
          </w:p>
        </w:tc>
        <w:tc>
          <w:tcPr>
            <w:tcW w:w="743" w:type="dxa"/>
            <w:vAlign w:val="bottom"/>
          </w:tcPr>
          <w:p w:rsidR="00D32171" w:rsidRPr="00404A24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71" w:rsidRPr="0039612A">
        <w:trPr>
          <w:trHeight w:val="60"/>
        </w:trPr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71" w:rsidRPr="0039612A">
        <w:trPr>
          <w:trHeight w:val="142"/>
        </w:trPr>
        <w:tc>
          <w:tcPr>
            <w:tcW w:w="116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Nikt</w:t>
            </w:r>
          </w:p>
        </w:tc>
        <w:tc>
          <w:tcPr>
            <w:tcW w:w="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7"/>
                <w:sz w:val="24"/>
                <w:szCs w:val="24"/>
              </w:rPr>
              <w:t>Kilka osób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Sporo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Większość</w:t>
            </w: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</w:p>
        </w:tc>
      </w:tr>
      <w:tr w:rsidR="00D32171" w:rsidRPr="0039612A">
        <w:trPr>
          <w:trHeight w:val="142"/>
        </w:trPr>
        <w:tc>
          <w:tcPr>
            <w:tcW w:w="116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Pali papierosy</w:t>
            </w:r>
          </w:p>
        </w:tc>
        <w:tc>
          <w:tcPr>
            <w:tcW w:w="4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171" w:rsidRPr="0039612A">
        <w:trPr>
          <w:trHeight w:val="142"/>
        </w:trPr>
        <w:tc>
          <w:tcPr>
            <w:tcW w:w="116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Pije alkohol</w:t>
            </w:r>
          </w:p>
        </w:tc>
        <w:tc>
          <w:tcPr>
            <w:tcW w:w="4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171" w:rsidRPr="0039612A">
        <w:trPr>
          <w:trHeight w:val="129"/>
        </w:trPr>
        <w:tc>
          <w:tcPr>
            <w:tcW w:w="1161" w:type="dxa"/>
            <w:tcBorders>
              <w:lef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Używa</w:t>
            </w:r>
          </w:p>
        </w:tc>
        <w:tc>
          <w:tcPr>
            <w:tcW w:w="424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bottom"/>
          </w:tcPr>
          <w:p w:rsidR="00D32171" w:rsidRPr="0039612A" w:rsidRDefault="00D32171" w:rsidP="00404A24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1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bottom"/>
          </w:tcPr>
          <w:p w:rsidR="00D32171" w:rsidRPr="0039612A" w:rsidRDefault="00D32171" w:rsidP="00404A24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bottom"/>
          </w:tcPr>
          <w:p w:rsidR="00D32171" w:rsidRPr="0039612A" w:rsidRDefault="00D32171" w:rsidP="00404A24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dxa"/>
            <w:vAlign w:val="bottom"/>
          </w:tcPr>
          <w:p w:rsidR="00D32171" w:rsidRPr="0039612A" w:rsidRDefault="00D32171" w:rsidP="00404A24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171" w:rsidRPr="0039612A">
        <w:trPr>
          <w:trHeight w:val="162"/>
        </w:trPr>
        <w:tc>
          <w:tcPr>
            <w:tcW w:w="116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narkotyki</w:t>
            </w:r>
          </w:p>
        </w:tc>
        <w:tc>
          <w:tcPr>
            <w:tcW w:w="4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71" w:rsidRPr="0039612A">
        <w:trPr>
          <w:trHeight w:val="129"/>
        </w:trPr>
        <w:tc>
          <w:tcPr>
            <w:tcW w:w="1161" w:type="dxa"/>
            <w:tcBorders>
              <w:lef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 xml:space="preserve">Pije napoje </w:t>
            </w:r>
          </w:p>
        </w:tc>
        <w:tc>
          <w:tcPr>
            <w:tcW w:w="424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bottom"/>
          </w:tcPr>
          <w:p w:rsidR="00D32171" w:rsidRPr="0039612A" w:rsidRDefault="00D32171" w:rsidP="00404A24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bottom"/>
          </w:tcPr>
          <w:p w:rsidR="00D32171" w:rsidRPr="0039612A" w:rsidRDefault="00D32171" w:rsidP="00404A24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bottom"/>
          </w:tcPr>
          <w:p w:rsidR="00D32171" w:rsidRPr="0039612A" w:rsidRDefault="00D32171" w:rsidP="00404A24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" w:type="dxa"/>
            <w:gridSpan w:val="2"/>
            <w:vAlign w:val="bottom"/>
          </w:tcPr>
          <w:p w:rsidR="00D32171" w:rsidRPr="0039612A" w:rsidRDefault="00D32171" w:rsidP="00404A24">
            <w:pPr>
              <w:spacing w:line="221" w:lineRule="exact"/>
              <w:ind w:left="10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171" w:rsidRPr="0039612A">
        <w:trPr>
          <w:trHeight w:val="162"/>
        </w:trPr>
        <w:tc>
          <w:tcPr>
            <w:tcW w:w="116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energetyz.</w:t>
            </w:r>
          </w:p>
        </w:tc>
        <w:tc>
          <w:tcPr>
            <w:tcW w:w="4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171" w:rsidRDefault="00D32171" w:rsidP="00404A24">
      <w:pPr>
        <w:spacing w:line="240" w:lineRule="atLeast"/>
        <w:ind w:left="4280" w:firstLine="676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404A24" w:rsidRDefault="00D32171" w:rsidP="00404A24">
      <w:pPr>
        <w:spacing w:line="240" w:lineRule="atLeast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404A24">
        <w:rPr>
          <w:rFonts w:ascii="Times New Roman" w:hAnsi="Times New Roman" w:cs="Times New Roman"/>
          <w:b/>
          <w:bCs/>
          <w:sz w:val="24"/>
          <w:szCs w:val="24"/>
        </w:rPr>
        <w:t>ANKIETA</w:t>
      </w:r>
    </w:p>
    <w:p w:rsidR="00D32171" w:rsidRPr="005D3331" w:rsidRDefault="00D32171" w:rsidP="00404A24">
      <w:pPr>
        <w:spacing w:line="240" w:lineRule="atLeas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D3331">
        <w:rPr>
          <w:rFonts w:ascii="Times New Roman" w:hAnsi="Times New Roman" w:cs="Times New Roman"/>
          <w:b/>
          <w:bCs/>
          <w:sz w:val="24"/>
          <w:szCs w:val="24"/>
        </w:rPr>
        <w:t xml:space="preserve"> MĘŻCZYZNA -  50 przebadanych    - uczniowie  klas VII – VIII i III gimnazjum                   </w:t>
      </w:r>
    </w:p>
    <w:p w:rsidR="00D32171" w:rsidRPr="005D3331" w:rsidRDefault="00D32171" w:rsidP="00404A24">
      <w:pPr>
        <w:spacing w:line="240" w:lineRule="atLeast"/>
        <w:ind w:left="740"/>
        <w:rPr>
          <w:rFonts w:ascii="Times New Roman" w:hAnsi="Times New Roman" w:cs="Times New Roman"/>
          <w:b/>
          <w:bCs/>
          <w:sz w:val="24"/>
          <w:szCs w:val="24"/>
        </w:rPr>
      </w:pPr>
      <w:r w:rsidRPr="005D3331">
        <w:rPr>
          <w:rFonts w:ascii="Times New Roman" w:hAnsi="Times New Roman" w:cs="Times New Roman"/>
          <w:b/>
          <w:bCs/>
          <w:sz w:val="24"/>
          <w:szCs w:val="24"/>
        </w:rPr>
        <w:t>Czy kiedykolwiek próbowałeś  narkotyków/dopalaczy ?</w:t>
      </w:r>
    </w:p>
    <w:p w:rsidR="00D32171" w:rsidRPr="005D3331" w:rsidRDefault="00D32171" w:rsidP="00404A24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D32171" w:rsidRPr="00404A24" w:rsidRDefault="00D32171" w:rsidP="00404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24">
        <w:rPr>
          <w:rFonts w:ascii="Times New Roman" w:hAnsi="Times New Roman" w:cs="Times New Roman"/>
          <w:sz w:val="24"/>
          <w:szCs w:val="24"/>
        </w:rPr>
        <w:t>a)Tak    1</w:t>
      </w:r>
    </w:p>
    <w:p w:rsidR="00D32171" w:rsidRPr="00404A24" w:rsidRDefault="00D32171" w:rsidP="00404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24">
        <w:rPr>
          <w:rFonts w:ascii="Times New Roman" w:hAnsi="Times New Roman" w:cs="Times New Roman"/>
          <w:sz w:val="24"/>
          <w:szCs w:val="24"/>
        </w:rPr>
        <w:t>b)   Nie         12</w:t>
      </w:r>
    </w:p>
    <w:p w:rsidR="00D32171" w:rsidRPr="00404A24" w:rsidRDefault="00D32171" w:rsidP="00404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24">
        <w:rPr>
          <w:rFonts w:ascii="Times New Roman" w:hAnsi="Times New Roman" w:cs="Times New Roman"/>
          <w:sz w:val="24"/>
          <w:szCs w:val="24"/>
        </w:rPr>
        <w:t>c) nie chcę mieć z tym nic wspólnego  37</w:t>
      </w:r>
    </w:p>
    <w:p w:rsidR="00D32171" w:rsidRPr="00404A24" w:rsidRDefault="00D32171" w:rsidP="00404A24">
      <w:pPr>
        <w:ind w:firstLine="520"/>
        <w:rPr>
          <w:rFonts w:ascii="Times New Roman" w:hAnsi="Times New Roman" w:cs="Times New Roman"/>
          <w:b/>
          <w:bCs/>
          <w:sz w:val="24"/>
          <w:szCs w:val="24"/>
        </w:rPr>
      </w:pPr>
      <w:r w:rsidRPr="00404A24">
        <w:rPr>
          <w:rFonts w:ascii="Times New Roman" w:hAnsi="Times New Roman" w:cs="Times New Roman"/>
          <w:b/>
          <w:bCs/>
          <w:sz w:val="24"/>
          <w:szCs w:val="24"/>
        </w:rPr>
        <w:t>Czy narkotyki są łatwo dostępne na terenie naszej gminy?</w:t>
      </w:r>
    </w:p>
    <w:p w:rsidR="00D32171" w:rsidRPr="00404A24" w:rsidRDefault="00D32171" w:rsidP="00404A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4A24">
        <w:rPr>
          <w:rFonts w:ascii="Times New Roman" w:hAnsi="Times New Roman" w:cs="Times New Roman"/>
          <w:sz w:val="24"/>
          <w:szCs w:val="24"/>
        </w:rPr>
        <w:t>a) tak 12</w:t>
      </w:r>
    </w:p>
    <w:p w:rsidR="00D32171" w:rsidRPr="00404A24" w:rsidRDefault="00D32171" w:rsidP="00404A2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404A24">
        <w:rPr>
          <w:rFonts w:ascii="Times New Roman" w:hAnsi="Times New Roman" w:cs="Times New Roman"/>
          <w:sz w:val="24"/>
          <w:szCs w:val="24"/>
        </w:rPr>
        <w:t>b)nie  38</w:t>
      </w:r>
    </w:p>
    <w:tbl>
      <w:tblPr>
        <w:tblpPr w:leftFromText="141" w:rightFromText="141" w:vertAnchor="text" w:horzAnchor="margin" w:tblpY="116"/>
        <w:tblW w:w="9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3"/>
        <w:gridCol w:w="198"/>
        <w:gridCol w:w="1101"/>
        <w:gridCol w:w="433"/>
        <w:gridCol w:w="866"/>
        <w:gridCol w:w="91"/>
        <w:gridCol w:w="560"/>
        <w:gridCol w:w="649"/>
        <w:gridCol w:w="866"/>
        <w:gridCol w:w="433"/>
        <w:gridCol w:w="108"/>
        <w:gridCol w:w="956"/>
        <w:gridCol w:w="91"/>
        <w:gridCol w:w="127"/>
        <w:gridCol w:w="1281"/>
      </w:tblGrid>
      <w:tr w:rsidR="00D32171" w:rsidRPr="0039612A">
        <w:trPr>
          <w:trHeight w:val="115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Niemożliwe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Bardzo</w:t>
            </w:r>
          </w:p>
        </w:tc>
        <w:tc>
          <w:tcPr>
            <w:tcW w:w="91" w:type="dxa"/>
            <w:tcBorders>
              <w:top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Dosyć trudne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Dosyć łatwe</w:t>
            </w:r>
          </w:p>
        </w:tc>
        <w:tc>
          <w:tcPr>
            <w:tcW w:w="108" w:type="dxa"/>
            <w:tcBorders>
              <w:top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1" w:lineRule="exact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7"/>
                <w:sz w:val="24"/>
                <w:szCs w:val="24"/>
              </w:rPr>
              <w:t>Bardzo łatwe</w:t>
            </w:r>
          </w:p>
        </w:tc>
        <w:tc>
          <w:tcPr>
            <w:tcW w:w="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Nie wiem</w:t>
            </w:r>
          </w:p>
        </w:tc>
      </w:tr>
      <w:tr w:rsidR="00D32171" w:rsidRPr="0039612A">
        <w:trPr>
          <w:trHeight w:val="132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trudne</w:t>
            </w: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71" w:rsidRPr="0039612A">
        <w:trPr>
          <w:trHeight w:val="117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Narkotyki</w:t>
            </w:r>
          </w:p>
        </w:tc>
        <w:tc>
          <w:tcPr>
            <w:tcW w:w="12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lef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29</w:t>
            </w:r>
          </w:p>
        </w:tc>
      </w:tr>
      <w:tr w:rsidR="00D32171" w:rsidRPr="0039612A">
        <w:trPr>
          <w:trHeight w:val="117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Alkohol</w:t>
            </w:r>
          </w:p>
        </w:tc>
        <w:tc>
          <w:tcPr>
            <w:tcW w:w="12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right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2171" w:rsidRPr="0039612A">
        <w:trPr>
          <w:trHeight w:val="117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Papierosy</w:t>
            </w:r>
          </w:p>
        </w:tc>
        <w:tc>
          <w:tcPr>
            <w:tcW w:w="12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right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</w:tr>
      <w:tr w:rsidR="00D32171" w:rsidRPr="0039612A">
        <w:trPr>
          <w:trHeight w:val="105"/>
        </w:trPr>
        <w:tc>
          <w:tcPr>
            <w:tcW w:w="13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Napoje</w:t>
            </w:r>
          </w:p>
        </w:tc>
        <w:tc>
          <w:tcPr>
            <w:tcW w:w="1299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21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1" w:type="dxa"/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21" w:lineRule="exact"/>
              <w:ind w:right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99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21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8" w:type="dxa"/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bottom"/>
          </w:tcPr>
          <w:p w:rsidR="00D32171" w:rsidRPr="0039612A" w:rsidRDefault="00D32171" w:rsidP="00884EA9">
            <w:pPr>
              <w:spacing w:line="221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91" w:type="dxa"/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21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D32171" w:rsidRPr="0039612A">
        <w:trPr>
          <w:trHeight w:val="132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8"/>
                <w:sz w:val="24"/>
                <w:szCs w:val="24"/>
              </w:rPr>
              <w:t>energetyz.</w:t>
            </w:r>
          </w:p>
        </w:tc>
        <w:tc>
          <w:tcPr>
            <w:tcW w:w="198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71" w:rsidRPr="0039612A">
        <w:trPr>
          <w:trHeight w:val="182"/>
        </w:trPr>
        <w:tc>
          <w:tcPr>
            <w:tcW w:w="5250" w:type="dxa"/>
            <w:gridSpan w:val="8"/>
            <w:vAlign w:val="bottom"/>
          </w:tcPr>
          <w:p w:rsidR="00D32171" w:rsidRPr="0039612A" w:rsidRDefault="00D32171" w:rsidP="00884EA9">
            <w:pPr>
              <w:spacing w:line="240" w:lineRule="atLeas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71" w:rsidRPr="0039612A" w:rsidRDefault="00D32171" w:rsidP="00884EA9">
            <w:pPr>
              <w:pStyle w:val="ListParagraph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 xml:space="preserve">Ilu według Ciebie  Twoich kolegów, przyjaciół  </w:t>
            </w:r>
          </w:p>
        </w:tc>
        <w:tc>
          <w:tcPr>
            <w:tcW w:w="866" w:type="dxa"/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71" w:rsidRPr="0039612A">
        <w:trPr>
          <w:trHeight w:val="49"/>
        </w:trPr>
        <w:tc>
          <w:tcPr>
            <w:tcW w:w="135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71" w:rsidRPr="0039612A">
        <w:trPr>
          <w:trHeight w:val="117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Nikt</w:t>
            </w: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left="100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7"/>
                <w:sz w:val="24"/>
                <w:szCs w:val="24"/>
              </w:rPr>
              <w:t>Kilka osób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Sporo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Większość</w:t>
            </w: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</w:p>
        </w:tc>
      </w:tr>
      <w:tr w:rsidR="00D32171" w:rsidRPr="0039612A">
        <w:trPr>
          <w:trHeight w:val="117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Pali papierosy</w:t>
            </w: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171" w:rsidRPr="0039612A">
        <w:trPr>
          <w:trHeight w:val="117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Pije alkohol</w:t>
            </w: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171" w:rsidRPr="0039612A">
        <w:trPr>
          <w:trHeight w:val="105"/>
        </w:trPr>
        <w:tc>
          <w:tcPr>
            <w:tcW w:w="1353" w:type="dxa"/>
            <w:tcBorders>
              <w:lef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Używa</w:t>
            </w:r>
          </w:p>
        </w:tc>
        <w:tc>
          <w:tcPr>
            <w:tcW w:w="198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D32171" w:rsidRPr="0039612A" w:rsidRDefault="00D32171" w:rsidP="00884EA9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3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D32171" w:rsidRPr="0039612A" w:rsidRDefault="00D32171" w:rsidP="00884EA9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" w:type="dxa"/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Align w:val="bottom"/>
          </w:tcPr>
          <w:p w:rsidR="00D32171" w:rsidRPr="0039612A" w:rsidRDefault="00D32171" w:rsidP="00884EA9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Align w:val="bottom"/>
          </w:tcPr>
          <w:p w:rsidR="00D32171" w:rsidRPr="0039612A" w:rsidRDefault="00D32171" w:rsidP="00884EA9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" w:type="dxa"/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171" w:rsidRPr="0039612A">
        <w:trPr>
          <w:trHeight w:val="132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narkotyki</w:t>
            </w:r>
          </w:p>
        </w:tc>
        <w:tc>
          <w:tcPr>
            <w:tcW w:w="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71" w:rsidRPr="0039612A">
        <w:trPr>
          <w:trHeight w:val="105"/>
        </w:trPr>
        <w:tc>
          <w:tcPr>
            <w:tcW w:w="1353" w:type="dxa"/>
            <w:tcBorders>
              <w:lef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Pije napoje</w:t>
            </w:r>
          </w:p>
        </w:tc>
        <w:tc>
          <w:tcPr>
            <w:tcW w:w="198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D32171" w:rsidRPr="0039612A" w:rsidRDefault="00D32171" w:rsidP="00884EA9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D32171" w:rsidRPr="0039612A" w:rsidRDefault="00D32171" w:rsidP="00884EA9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" w:type="dxa"/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Align w:val="bottom"/>
          </w:tcPr>
          <w:p w:rsidR="00D32171" w:rsidRPr="0039612A" w:rsidRDefault="00D32171" w:rsidP="00884EA9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Align w:val="bottom"/>
          </w:tcPr>
          <w:p w:rsidR="00D32171" w:rsidRPr="0039612A" w:rsidRDefault="00D32171" w:rsidP="00884EA9">
            <w:pPr>
              <w:spacing w:line="221" w:lineRule="exact"/>
              <w:ind w:left="10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" w:type="dxa"/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2171" w:rsidRPr="0039612A">
        <w:trPr>
          <w:trHeight w:val="253"/>
        </w:trPr>
        <w:tc>
          <w:tcPr>
            <w:tcW w:w="1353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energetyz.</w:t>
            </w:r>
          </w:p>
        </w:tc>
        <w:tc>
          <w:tcPr>
            <w:tcW w:w="1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tcBorders>
              <w:bottom w:val="single" w:sz="4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bottom w:val="single" w:sz="4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tcBorders>
              <w:bottom w:val="single" w:sz="4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bottom w:val="single" w:sz="4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884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171" w:rsidRDefault="00D32171" w:rsidP="00404A2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D32171" w:rsidRPr="005D3331" w:rsidRDefault="00D32171" w:rsidP="00404A24">
      <w:pPr>
        <w:spacing w:line="240" w:lineRule="atLeast"/>
        <w:ind w:left="4280" w:firstLine="676"/>
        <w:rPr>
          <w:rFonts w:ascii="Times New Roman" w:hAnsi="Times New Roman" w:cs="Times New Roman"/>
          <w:b/>
          <w:bCs/>
          <w:sz w:val="24"/>
          <w:szCs w:val="24"/>
        </w:rPr>
      </w:pPr>
      <w:r w:rsidRPr="005D3331">
        <w:rPr>
          <w:rFonts w:ascii="Times New Roman" w:hAnsi="Times New Roman" w:cs="Times New Roman"/>
          <w:b/>
          <w:bCs/>
          <w:sz w:val="24"/>
          <w:szCs w:val="24"/>
        </w:rPr>
        <w:t>ANKIETA</w:t>
      </w:r>
    </w:p>
    <w:p w:rsidR="00D32171" w:rsidRPr="005D3331" w:rsidRDefault="00D32171" w:rsidP="00404A24">
      <w:pPr>
        <w:spacing w:line="240" w:lineRule="atLeas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D3331">
        <w:rPr>
          <w:rFonts w:ascii="Times New Roman" w:hAnsi="Times New Roman" w:cs="Times New Roman"/>
          <w:b/>
          <w:bCs/>
          <w:sz w:val="24"/>
          <w:szCs w:val="24"/>
        </w:rPr>
        <w:t xml:space="preserve"> DOROŚLI   - 25 K, 25 M                </w:t>
      </w:r>
    </w:p>
    <w:p w:rsidR="00D32171" w:rsidRPr="005D3331" w:rsidRDefault="00D32171" w:rsidP="00404A24">
      <w:pPr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  <w:r w:rsidRPr="005D3331">
        <w:rPr>
          <w:rFonts w:ascii="Times New Roman" w:hAnsi="Times New Roman" w:cs="Times New Roman"/>
          <w:b/>
          <w:bCs/>
          <w:sz w:val="24"/>
          <w:szCs w:val="24"/>
        </w:rPr>
        <w:t>Czy kiedykolwiek próbowałeś  narkotyków/dopalaczy ?</w:t>
      </w:r>
    </w:p>
    <w:p w:rsidR="00D32171" w:rsidRPr="005D3331" w:rsidRDefault="00D32171" w:rsidP="00404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171" w:rsidRPr="005D3331" w:rsidRDefault="00D32171" w:rsidP="00404A24">
      <w:pPr>
        <w:tabs>
          <w:tab w:val="left" w:pos="7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</w:t>
      </w:r>
      <w:r w:rsidRPr="005D3331">
        <w:rPr>
          <w:rFonts w:ascii="Times New Roman" w:hAnsi="Times New Roman" w:cs="Times New Roman"/>
          <w:sz w:val="24"/>
          <w:szCs w:val="24"/>
        </w:rPr>
        <w:t>Tak          5</w:t>
      </w:r>
    </w:p>
    <w:p w:rsidR="00D32171" w:rsidRPr="005D3331" w:rsidRDefault="00D32171" w:rsidP="00404A24">
      <w:pPr>
        <w:tabs>
          <w:tab w:val="left" w:pos="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31">
        <w:rPr>
          <w:rFonts w:ascii="Times New Roman" w:hAnsi="Times New Roman" w:cs="Times New Roman"/>
          <w:sz w:val="24"/>
          <w:szCs w:val="24"/>
        </w:rPr>
        <w:t xml:space="preserve">                    b)   Nie        28    </w:t>
      </w:r>
    </w:p>
    <w:p w:rsidR="00D32171" w:rsidRPr="005D3331" w:rsidRDefault="00D32171" w:rsidP="00404A24">
      <w:pPr>
        <w:tabs>
          <w:tab w:val="left" w:pos="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331">
        <w:rPr>
          <w:rFonts w:ascii="Times New Roman" w:hAnsi="Times New Roman" w:cs="Times New Roman"/>
          <w:sz w:val="24"/>
          <w:szCs w:val="24"/>
        </w:rPr>
        <w:t xml:space="preserve">                     c)   Nie chcę mieć z tym nic wspólnego  7</w:t>
      </w:r>
    </w:p>
    <w:p w:rsidR="00D32171" w:rsidRPr="005D3331" w:rsidRDefault="00D32171" w:rsidP="00404A24">
      <w:pPr>
        <w:spacing w:after="0" w:line="240" w:lineRule="auto"/>
        <w:ind w:firstLine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5D3331" w:rsidRDefault="00D32171" w:rsidP="00404A24">
      <w:pPr>
        <w:spacing w:after="0" w:line="240" w:lineRule="auto"/>
        <w:ind w:firstLine="520"/>
        <w:rPr>
          <w:rFonts w:ascii="Times New Roman" w:hAnsi="Times New Roman" w:cs="Times New Roman"/>
          <w:b/>
          <w:bCs/>
          <w:sz w:val="24"/>
          <w:szCs w:val="24"/>
        </w:rPr>
      </w:pPr>
      <w:r w:rsidRPr="005D3331">
        <w:rPr>
          <w:rFonts w:ascii="Times New Roman" w:hAnsi="Times New Roman" w:cs="Times New Roman"/>
          <w:b/>
          <w:bCs/>
          <w:sz w:val="24"/>
          <w:szCs w:val="24"/>
        </w:rPr>
        <w:t>Czy narkotyki są łatwo dostępne na terenie naszej gminy?</w:t>
      </w:r>
    </w:p>
    <w:p w:rsidR="00D32171" w:rsidRPr="005D3331" w:rsidRDefault="00D32171" w:rsidP="00404A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D3331">
        <w:rPr>
          <w:rFonts w:ascii="Times New Roman" w:hAnsi="Times New Roman" w:cs="Times New Roman"/>
          <w:sz w:val="24"/>
          <w:szCs w:val="24"/>
        </w:rPr>
        <w:t>a)  tak 35</w:t>
      </w:r>
    </w:p>
    <w:p w:rsidR="00D32171" w:rsidRPr="005D3331" w:rsidRDefault="00D32171" w:rsidP="00404A2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5D3331">
        <w:rPr>
          <w:rFonts w:ascii="Times New Roman" w:hAnsi="Times New Roman" w:cs="Times New Roman"/>
          <w:sz w:val="24"/>
          <w:szCs w:val="24"/>
        </w:rPr>
        <w:t>b)  nie  10</w:t>
      </w:r>
    </w:p>
    <w:p w:rsidR="00D32171" w:rsidRPr="005D3331" w:rsidRDefault="00D32171" w:rsidP="00404A2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5D3331">
        <w:rPr>
          <w:rFonts w:ascii="Times New Roman" w:hAnsi="Times New Roman" w:cs="Times New Roman"/>
          <w:sz w:val="24"/>
          <w:szCs w:val="24"/>
        </w:rPr>
        <w:t>c) nie wiem 2</w:t>
      </w:r>
    </w:p>
    <w:p w:rsidR="00D32171" w:rsidRPr="005D3331" w:rsidRDefault="00D32171" w:rsidP="00404A24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D3331">
        <w:rPr>
          <w:rFonts w:ascii="Times New Roman" w:hAnsi="Times New Roman" w:cs="Times New Roman"/>
          <w:sz w:val="24"/>
          <w:szCs w:val="24"/>
        </w:rPr>
        <w:t>Jak trudne jest zdobycie następujących substancji na terenie naszej gminy?</w:t>
      </w:r>
    </w:p>
    <w:tbl>
      <w:tblPr>
        <w:tblpPr w:leftFromText="141" w:rightFromText="141" w:vertAnchor="text" w:horzAnchor="margin" w:tblpY="359"/>
        <w:tblW w:w="95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208"/>
        <w:gridCol w:w="1155"/>
        <w:gridCol w:w="454"/>
        <w:gridCol w:w="909"/>
        <w:gridCol w:w="95"/>
        <w:gridCol w:w="587"/>
        <w:gridCol w:w="681"/>
        <w:gridCol w:w="909"/>
        <w:gridCol w:w="454"/>
        <w:gridCol w:w="114"/>
        <w:gridCol w:w="1003"/>
        <w:gridCol w:w="95"/>
        <w:gridCol w:w="133"/>
        <w:gridCol w:w="1344"/>
      </w:tblGrid>
      <w:tr w:rsidR="00D32171" w:rsidRPr="0039612A">
        <w:trPr>
          <w:trHeight w:val="22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Niemożliwe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Bardzo</w:t>
            </w:r>
          </w:p>
        </w:tc>
        <w:tc>
          <w:tcPr>
            <w:tcW w:w="95" w:type="dxa"/>
            <w:tcBorders>
              <w:top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Dosyć trudne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Dosyć łatwe</w:t>
            </w:r>
          </w:p>
        </w:tc>
        <w:tc>
          <w:tcPr>
            <w:tcW w:w="114" w:type="dxa"/>
            <w:tcBorders>
              <w:top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1" w:lineRule="exact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7"/>
                <w:sz w:val="24"/>
                <w:szCs w:val="24"/>
              </w:rPr>
              <w:t>Bardzo łatwe</w:t>
            </w:r>
          </w:p>
        </w:tc>
        <w:tc>
          <w:tcPr>
            <w:tcW w:w="1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Nie wiem</w:t>
            </w:r>
          </w:p>
        </w:tc>
      </w:tr>
      <w:tr w:rsidR="00D32171" w:rsidRPr="0039612A">
        <w:trPr>
          <w:trHeight w:val="25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trudne</w:t>
            </w: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71" w:rsidRPr="0039612A">
        <w:trPr>
          <w:trHeight w:val="22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Narkotyki</w:t>
            </w:r>
          </w:p>
        </w:tc>
        <w:tc>
          <w:tcPr>
            <w:tcW w:w="13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32171" w:rsidRPr="0039612A">
        <w:trPr>
          <w:trHeight w:val="22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Alkohol</w:t>
            </w:r>
          </w:p>
        </w:tc>
        <w:tc>
          <w:tcPr>
            <w:tcW w:w="13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right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171" w:rsidRPr="0039612A">
        <w:trPr>
          <w:trHeight w:val="22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Papierosy</w:t>
            </w:r>
          </w:p>
        </w:tc>
        <w:tc>
          <w:tcPr>
            <w:tcW w:w="13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right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D32171" w:rsidRPr="0039612A">
        <w:trPr>
          <w:trHeight w:val="20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Napoje</w:t>
            </w:r>
          </w:p>
        </w:tc>
        <w:tc>
          <w:tcPr>
            <w:tcW w:w="1363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5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ind w:right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bottom"/>
          </w:tcPr>
          <w:p w:rsidR="00D32171" w:rsidRPr="0039612A" w:rsidRDefault="00D32171" w:rsidP="00404A24">
            <w:pPr>
              <w:spacing w:line="221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95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32171" w:rsidRPr="0039612A">
        <w:trPr>
          <w:trHeight w:val="8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8"/>
                <w:sz w:val="24"/>
                <w:szCs w:val="24"/>
              </w:rPr>
              <w:t>energetyz.</w:t>
            </w:r>
          </w:p>
        </w:tc>
        <w:tc>
          <w:tcPr>
            <w:tcW w:w="208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71" w:rsidRPr="0039612A">
        <w:trPr>
          <w:trHeight w:val="350"/>
        </w:trPr>
        <w:tc>
          <w:tcPr>
            <w:tcW w:w="5508" w:type="dxa"/>
            <w:gridSpan w:val="8"/>
            <w:vAlign w:val="bottom"/>
          </w:tcPr>
          <w:p w:rsidR="00D32171" w:rsidRPr="0039612A" w:rsidRDefault="00D32171" w:rsidP="00404A24">
            <w:pPr>
              <w:spacing w:line="240" w:lineRule="atLeas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71" w:rsidRPr="0039612A" w:rsidRDefault="00D32171" w:rsidP="00404A24">
            <w:pPr>
              <w:pStyle w:val="ListParagraph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Ilu według Ciebie  Twoich kolegów, przyjaciół</w:t>
            </w:r>
          </w:p>
          <w:p w:rsidR="00D32171" w:rsidRPr="0039612A" w:rsidRDefault="00D32171" w:rsidP="00404A24">
            <w:pPr>
              <w:pStyle w:val="ListParagraph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9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71" w:rsidRPr="0039612A">
        <w:trPr>
          <w:trHeight w:val="94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71" w:rsidRPr="0039612A">
        <w:trPr>
          <w:trHeight w:val="22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Nikt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w w:val="97"/>
                <w:sz w:val="24"/>
                <w:szCs w:val="24"/>
              </w:rPr>
              <w:t>Kilka osób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Sporo</w:t>
            </w:r>
          </w:p>
        </w:tc>
        <w:tc>
          <w:tcPr>
            <w:tcW w:w="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Większość</w:t>
            </w: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</w:p>
        </w:tc>
      </w:tr>
      <w:tr w:rsidR="00D32171" w:rsidRPr="0039612A">
        <w:trPr>
          <w:trHeight w:val="22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Pali papierosy</w:t>
            </w:r>
          </w:p>
        </w:tc>
        <w:tc>
          <w:tcPr>
            <w:tcW w:w="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171" w:rsidRPr="0039612A">
        <w:trPr>
          <w:trHeight w:val="22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Pije alkohol</w:t>
            </w:r>
          </w:p>
        </w:tc>
        <w:tc>
          <w:tcPr>
            <w:tcW w:w="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171" w:rsidRPr="0039612A">
        <w:trPr>
          <w:trHeight w:val="20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Używa</w:t>
            </w:r>
          </w:p>
        </w:tc>
        <w:tc>
          <w:tcPr>
            <w:tcW w:w="208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:rsidR="00D32171" w:rsidRPr="0039612A" w:rsidRDefault="00D32171" w:rsidP="00404A24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4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bottom"/>
          </w:tcPr>
          <w:p w:rsidR="00D32171" w:rsidRPr="0039612A" w:rsidRDefault="00D32171" w:rsidP="00404A24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D32171" w:rsidRPr="0039612A" w:rsidRDefault="00D32171" w:rsidP="00404A24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32171" w:rsidRPr="0039612A" w:rsidRDefault="00D32171" w:rsidP="00404A24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171" w:rsidRPr="0039612A">
        <w:trPr>
          <w:trHeight w:val="25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narkotyki</w:t>
            </w:r>
          </w:p>
        </w:tc>
        <w:tc>
          <w:tcPr>
            <w:tcW w:w="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tcBorders>
              <w:bottom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71" w:rsidRPr="0039612A">
        <w:trPr>
          <w:trHeight w:val="20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Pije napoje</w:t>
            </w:r>
          </w:p>
        </w:tc>
        <w:tc>
          <w:tcPr>
            <w:tcW w:w="208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:rsidR="00D32171" w:rsidRPr="0039612A" w:rsidRDefault="00D32171" w:rsidP="00404A24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bottom"/>
          </w:tcPr>
          <w:p w:rsidR="00D32171" w:rsidRPr="0039612A" w:rsidRDefault="00D32171" w:rsidP="00404A24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D32171" w:rsidRPr="0039612A" w:rsidRDefault="00D32171" w:rsidP="00404A24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bottom"/>
          </w:tcPr>
          <w:p w:rsidR="00D32171" w:rsidRPr="0039612A" w:rsidRDefault="00D32171" w:rsidP="00404A24">
            <w:pPr>
              <w:spacing w:line="221" w:lineRule="exact"/>
              <w:ind w:left="10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" w:type="dxa"/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171" w:rsidRPr="0039612A">
        <w:trPr>
          <w:trHeight w:val="253"/>
        </w:trPr>
        <w:tc>
          <w:tcPr>
            <w:tcW w:w="14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energetyz.</w:t>
            </w:r>
          </w:p>
        </w:tc>
        <w:tc>
          <w:tcPr>
            <w:tcW w:w="2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4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bottom w:val="single" w:sz="4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4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tcBorders>
              <w:bottom w:val="single" w:sz="4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32171" w:rsidRPr="0039612A" w:rsidRDefault="00D32171" w:rsidP="00404A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171" w:rsidRPr="005D3331" w:rsidRDefault="00D32171" w:rsidP="00404A2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D32171" w:rsidRPr="005D3331" w:rsidRDefault="00D32171" w:rsidP="00404A24">
      <w:pPr>
        <w:rPr>
          <w:sz w:val="24"/>
          <w:szCs w:val="24"/>
        </w:rPr>
      </w:pPr>
    </w:p>
    <w:p w:rsidR="00D32171" w:rsidRPr="00FD1015" w:rsidRDefault="00D32171" w:rsidP="00404A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015">
        <w:rPr>
          <w:rFonts w:ascii="Times New Roman" w:hAnsi="Times New Roman" w:cs="Times New Roman"/>
          <w:b/>
          <w:bCs/>
          <w:sz w:val="28"/>
          <w:szCs w:val="28"/>
        </w:rPr>
        <w:t>PODSUMOWANIE ANKIETY</w:t>
      </w:r>
    </w:p>
    <w:p w:rsidR="00D32171" w:rsidRPr="008350D0" w:rsidRDefault="00D32171" w:rsidP="0040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 xml:space="preserve">W pierwszej ankiecie </w:t>
      </w:r>
      <w:r w:rsidRPr="008350D0">
        <w:rPr>
          <w:rFonts w:ascii="Times New Roman" w:hAnsi="Times New Roman" w:cs="Times New Roman"/>
          <w:b/>
          <w:bCs/>
          <w:sz w:val="24"/>
          <w:szCs w:val="24"/>
        </w:rPr>
        <w:t>przebadano 50 dziewcząt</w:t>
      </w:r>
      <w:r w:rsidRPr="008350D0">
        <w:rPr>
          <w:rFonts w:ascii="Times New Roman" w:hAnsi="Times New Roman" w:cs="Times New Roman"/>
          <w:sz w:val="24"/>
          <w:szCs w:val="24"/>
        </w:rPr>
        <w:t xml:space="preserve"> z klas VII,VIII i III gimnazjum wśród, których żadna z ankietowanych nie próbowała narkotyków. 35, czyli 70%  odpowiedziało, że nie chce mieć z tym nic wspólnego.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 xml:space="preserve">15 </w:t>
      </w:r>
      <w:r w:rsidRPr="008350D0">
        <w:rPr>
          <w:rFonts w:ascii="Times New Roman" w:hAnsi="Times New Roman" w:cs="Times New Roman"/>
          <w:b/>
          <w:bCs/>
          <w:sz w:val="24"/>
          <w:szCs w:val="24"/>
        </w:rPr>
        <w:t>dziewcząt,</w:t>
      </w:r>
      <w:r w:rsidRPr="008350D0">
        <w:rPr>
          <w:rFonts w:ascii="Times New Roman" w:hAnsi="Times New Roman" w:cs="Times New Roman"/>
          <w:sz w:val="24"/>
          <w:szCs w:val="24"/>
        </w:rPr>
        <w:t xml:space="preserve"> czyli 30%  jest przekonanych o tym, że w naszej gminie  narkotyki są łatwo dostępne.</w:t>
      </w:r>
    </w:p>
    <w:p w:rsidR="00D32171" w:rsidRPr="008350D0" w:rsidRDefault="00D32171" w:rsidP="0040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0D0">
        <w:rPr>
          <w:rFonts w:ascii="Times New Roman" w:hAnsi="Times New Roman" w:cs="Times New Roman"/>
          <w:b/>
          <w:bCs/>
          <w:sz w:val="24"/>
          <w:szCs w:val="24"/>
        </w:rPr>
        <w:t xml:space="preserve"> Ankietowane</w:t>
      </w:r>
      <w:r w:rsidRPr="008350D0">
        <w:rPr>
          <w:rFonts w:ascii="Times New Roman" w:hAnsi="Times New Roman" w:cs="Times New Roman"/>
          <w:sz w:val="24"/>
          <w:szCs w:val="24"/>
        </w:rPr>
        <w:t xml:space="preserve"> wśród substancji, które są dostępne na terenie naszej gminy  wymieniają: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92% uważa, że napoje energetyczne są bardzo i dość łatwo dostępne,</w:t>
      </w:r>
    </w:p>
    <w:p w:rsidR="00D32171" w:rsidRPr="008350D0" w:rsidRDefault="00D32171" w:rsidP="00404A2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42% uważa, że papierosy też można zdobyć łatwo,</w:t>
      </w:r>
    </w:p>
    <w:p w:rsidR="00D32171" w:rsidRPr="008350D0" w:rsidRDefault="00D32171" w:rsidP="00404A2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40% uważa, że ze zdobyciem alkoholu też młodzież nie ma problemu,</w:t>
      </w:r>
    </w:p>
    <w:p w:rsidR="00D32171" w:rsidRPr="008350D0" w:rsidRDefault="00D32171" w:rsidP="00404A2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16% uważa również, że na terenie naszej gminy można łatwo zdobyć narkotyki, 20% uważa,   że są one trudne do zdobycia.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b/>
          <w:bCs/>
          <w:sz w:val="24"/>
          <w:szCs w:val="24"/>
        </w:rPr>
        <w:t xml:space="preserve">Dziewczęta </w:t>
      </w:r>
      <w:r w:rsidRPr="008350D0">
        <w:rPr>
          <w:rFonts w:ascii="Times New Roman" w:hAnsi="Times New Roman" w:cs="Times New Roman"/>
          <w:sz w:val="24"/>
          <w:szCs w:val="24"/>
        </w:rPr>
        <w:t>na pytanie ile twoich kolegów, przyjaciół:</w:t>
      </w:r>
    </w:p>
    <w:p w:rsidR="00D32171" w:rsidRPr="008350D0" w:rsidRDefault="00D32171" w:rsidP="00404A2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Pali papierosy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Nikt – 44%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Kilka osób – 50%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Sporo i większość  - 6%</w:t>
      </w:r>
    </w:p>
    <w:p w:rsidR="00D32171" w:rsidRPr="008350D0" w:rsidRDefault="00D32171" w:rsidP="00404A24">
      <w:pPr>
        <w:pStyle w:val="ListParagraph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Pije alkohol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Nikt – 42%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Kilka osób – 38%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Sporo  - 12%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Większość 6%</w:t>
      </w:r>
    </w:p>
    <w:p w:rsidR="00D32171" w:rsidRPr="008350D0" w:rsidRDefault="00D32171" w:rsidP="00404A24">
      <w:pPr>
        <w:pStyle w:val="ListParagraph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Używa narkotyki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Nikt – 94%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Kilka osób -  6%</w:t>
      </w:r>
    </w:p>
    <w:p w:rsidR="00D32171" w:rsidRPr="008350D0" w:rsidRDefault="00D32171" w:rsidP="00404A24">
      <w:pPr>
        <w:pStyle w:val="ListParagraph"/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Pije napoje energetyzujące</w:t>
      </w:r>
    </w:p>
    <w:p w:rsidR="00D32171" w:rsidRPr="008350D0" w:rsidRDefault="00D32171" w:rsidP="00404A2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Nikt – 8%</w:t>
      </w:r>
    </w:p>
    <w:p w:rsidR="00D32171" w:rsidRPr="008350D0" w:rsidRDefault="00D32171" w:rsidP="00404A2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Kilka osób – 22%</w:t>
      </w:r>
    </w:p>
    <w:p w:rsidR="00D32171" w:rsidRPr="008350D0" w:rsidRDefault="00D32171" w:rsidP="00404A2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Sporo – 66%</w:t>
      </w:r>
    </w:p>
    <w:p w:rsidR="00D32171" w:rsidRPr="008350D0" w:rsidRDefault="00D32171" w:rsidP="00404A2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Większość 48%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 xml:space="preserve">W drugiej  ankiecie </w:t>
      </w:r>
      <w:r w:rsidRPr="008350D0">
        <w:rPr>
          <w:rFonts w:ascii="Times New Roman" w:hAnsi="Times New Roman" w:cs="Times New Roman"/>
          <w:b/>
          <w:bCs/>
          <w:sz w:val="24"/>
          <w:szCs w:val="24"/>
        </w:rPr>
        <w:t xml:space="preserve">przebadano 50 chłopców </w:t>
      </w:r>
      <w:r w:rsidRPr="008350D0">
        <w:rPr>
          <w:rFonts w:ascii="Times New Roman" w:hAnsi="Times New Roman" w:cs="Times New Roman"/>
          <w:sz w:val="24"/>
          <w:szCs w:val="24"/>
        </w:rPr>
        <w:t xml:space="preserve"> z klas VII,VIII i III gimnazjum wśród, których </w:t>
      </w:r>
      <w:r w:rsidRPr="008350D0">
        <w:rPr>
          <w:rFonts w:ascii="Times New Roman" w:hAnsi="Times New Roman" w:cs="Times New Roman"/>
          <w:b/>
          <w:bCs/>
          <w:sz w:val="24"/>
          <w:szCs w:val="24"/>
        </w:rPr>
        <w:t xml:space="preserve">jeden </w:t>
      </w:r>
      <w:r w:rsidRPr="008350D0">
        <w:rPr>
          <w:rFonts w:ascii="Times New Roman" w:hAnsi="Times New Roman" w:cs="Times New Roman"/>
          <w:sz w:val="24"/>
          <w:szCs w:val="24"/>
        </w:rPr>
        <w:t>z ankietowanych próbował narkotyków. 12 ankietowanych, czyli 24%  odpowiedziało, że nie próbowali, a 74% nie  chce mieć z tym nic wspólnego.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 xml:space="preserve">12 </w:t>
      </w:r>
      <w:r w:rsidRPr="008350D0">
        <w:rPr>
          <w:rFonts w:ascii="Times New Roman" w:hAnsi="Times New Roman" w:cs="Times New Roman"/>
          <w:b/>
          <w:bCs/>
          <w:sz w:val="24"/>
          <w:szCs w:val="24"/>
        </w:rPr>
        <w:t>chłopców,</w:t>
      </w:r>
      <w:r w:rsidRPr="008350D0">
        <w:rPr>
          <w:rFonts w:ascii="Times New Roman" w:hAnsi="Times New Roman" w:cs="Times New Roman"/>
          <w:sz w:val="24"/>
          <w:szCs w:val="24"/>
        </w:rPr>
        <w:t xml:space="preserve"> czyli 24%  jest przekonanych o tym, że w naszej gminie  narkotyki są łatwo dostępne, 76% mówi, że nie są łatwo dostępne.</w:t>
      </w:r>
    </w:p>
    <w:p w:rsidR="00D32171" w:rsidRPr="008350D0" w:rsidRDefault="00D32171" w:rsidP="0040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0D0">
        <w:rPr>
          <w:rFonts w:ascii="Times New Roman" w:hAnsi="Times New Roman" w:cs="Times New Roman"/>
          <w:b/>
          <w:bCs/>
          <w:sz w:val="24"/>
          <w:szCs w:val="24"/>
        </w:rPr>
        <w:t xml:space="preserve"> Ankietowani</w:t>
      </w:r>
      <w:r w:rsidRPr="008350D0">
        <w:rPr>
          <w:rFonts w:ascii="Times New Roman" w:hAnsi="Times New Roman" w:cs="Times New Roman"/>
          <w:sz w:val="24"/>
          <w:szCs w:val="24"/>
        </w:rPr>
        <w:t xml:space="preserve"> wśród substancji, które są dostępne na terenie naszej gminy  wymieniają: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3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86% uważa, że napoje energetyczne są bardzo i dość łatwo dostępne,</w:t>
      </w:r>
    </w:p>
    <w:p w:rsidR="00D32171" w:rsidRPr="008350D0" w:rsidRDefault="00D32171" w:rsidP="00404A24">
      <w:pPr>
        <w:pStyle w:val="ListParagraph"/>
        <w:numPr>
          <w:ilvl w:val="0"/>
          <w:numId w:val="3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50% uważa, że papierosy też można zdobyć łatwo,</w:t>
      </w:r>
    </w:p>
    <w:p w:rsidR="00D32171" w:rsidRPr="008350D0" w:rsidRDefault="00D32171" w:rsidP="00404A24">
      <w:pPr>
        <w:pStyle w:val="ListParagraph"/>
        <w:numPr>
          <w:ilvl w:val="0"/>
          <w:numId w:val="3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56% uważa, że ze zdobyciem alkoholu też młodzież nie ma problemu,</w:t>
      </w:r>
    </w:p>
    <w:p w:rsidR="00D32171" w:rsidRPr="008350D0" w:rsidRDefault="00D32171" w:rsidP="00404A24">
      <w:pPr>
        <w:pStyle w:val="ListParagraph"/>
        <w:numPr>
          <w:ilvl w:val="0"/>
          <w:numId w:val="3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16% uważa również, że na terenie naszej gminy można łatwo zdobyć narkotyki, 16% uważa,   że są one trudne do zdobycia, 6%, że nawet bardzo trudne, 6% również uważa, że wręcz niemożliwe,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b/>
          <w:bCs/>
          <w:sz w:val="24"/>
          <w:szCs w:val="24"/>
        </w:rPr>
        <w:t>Uczniowie</w:t>
      </w:r>
      <w:r w:rsidRPr="008350D0">
        <w:rPr>
          <w:rFonts w:ascii="Times New Roman" w:hAnsi="Times New Roman" w:cs="Times New Roman"/>
          <w:sz w:val="24"/>
          <w:szCs w:val="24"/>
        </w:rPr>
        <w:t xml:space="preserve"> na pytanie ile twoich kolegów, przyjaciół:</w:t>
      </w:r>
    </w:p>
    <w:p w:rsidR="00D32171" w:rsidRPr="008350D0" w:rsidRDefault="00D32171" w:rsidP="00404A24">
      <w:pPr>
        <w:pStyle w:val="ListParagraph"/>
        <w:numPr>
          <w:ilvl w:val="0"/>
          <w:numId w:val="3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Pali papierosy</w:t>
      </w:r>
    </w:p>
    <w:p w:rsidR="00D32171" w:rsidRPr="008350D0" w:rsidRDefault="00D32171" w:rsidP="00404A24">
      <w:pPr>
        <w:pStyle w:val="ListParagraph"/>
        <w:numPr>
          <w:ilvl w:val="0"/>
          <w:numId w:val="3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Nikt – 44%</w:t>
      </w:r>
    </w:p>
    <w:p w:rsidR="00D32171" w:rsidRPr="008350D0" w:rsidRDefault="00D32171" w:rsidP="00404A2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Kilka osób – 46%</w:t>
      </w:r>
    </w:p>
    <w:p w:rsidR="00D32171" w:rsidRPr="008350D0" w:rsidRDefault="00D32171" w:rsidP="00404A2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Sporo i większość  - 12%</w:t>
      </w:r>
    </w:p>
    <w:p w:rsidR="00D32171" w:rsidRPr="008350D0" w:rsidRDefault="00D32171" w:rsidP="00404A24">
      <w:pPr>
        <w:pStyle w:val="ListParagraph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Pije alkohol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Nikt – 24%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Kilka osób – 42%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Sporo  - 22%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Większość 6%</w:t>
      </w:r>
    </w:p>
    <w:p w:rsidR="00D32171" w:rsidRPr="008350D0" w:rsidRDefault="00D32171" w:rsidP="00404A24">
      <w:pPr>
        <w:pStyle w:val="ListParagraph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Używa narkotyki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Nikt – 86%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Kilka osób -  10%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Sporo – 2%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Wszyscy – 2%</w:t>
      </w:r>
    </w:p>
    <w:p w:rsidR="00D32171" w:rsidRPr="008350D0" w:rsidRDefault="00D32171" w:rsidP="00404A24">
      <w:pPr>
        <w:pStyle w:val="ListParagraph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Pije napoje energetyzujące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Nikt – 4%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Kilka osób – 8%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Sporo – 30%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Większość -  40%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Wszyscy – 16%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 xml:space="preserve">W trzeciej  ankiecie </w:t>
      </w:r>
      <w:r w:rsidRPr="008350D0">
        <w:rPr>
          <w:rFonts w:ascii="Times New Roman" w:hAnsi="Times New Roman" w:cs="Times New Roman"/>
          <w:b/>
          <w:bCs/>
          <w:sz w:val="24"/>
          <w:szCs w:val="24"/>
        </w:rPr>
        <w:t xml:space="preserve">przebadano losowo wybrane 50 osób dorosłych </w:t>
      </w:r>
      <w:r w:rsidRPr="008350D0">
        <w:rPr>
          <w:rFonts w:ascii="Times New Roman" w:hAnsi="Times New Roman" w:cs="Times New Roman"/>
          <w:sz w:val="24"/>
          <w:szCs w:val="24"/>
        </w:rPr>
        <w:t xml:space="preserve"> wśród, których </w:t>
      </w:r>
      <w:r w:rsidRPr="008350D0">
        <w:rPr>
          <w:rFonts w:ascii="Times New Roman" w:hAnsi="Times New Roman" w:cs="Times New Roman"/>
          <w:b/>
          <w:bCs/>
          <w:sz w:val="24"/>
          <w:szCs w:val="24"/>
        </w:rPr>
        <w:t xml:space="preserve">5 z ankietowanych, to jest 10% </w:t>
      </w:r>
      <w:r w:rsidRPr="008350D0">
        <w:rPr>
          <w:rFonts w:ascii="Times New Roman" w:hAnsi="Times New Roman" w:cs="Times New Roman"/>
          <w:sz w:val="24"/>
          <w:szCs w:val="24"/>
        </w:rPr>
        <w:t xml:space="preserve"> próbowało  narkotyków. 28 ankietowanych, czyli  56%  odpowiedziało, że nie próbowali, a 14 % nie  chce mieć z tym nic wspólnego, a 20% ankietowanych nie wypowiedziało się wcale na ten temat.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35 osób</w:t>
      </w:r>
      <w:r w:rsidRPr="008350D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350D0">
        <w:rPr>
          <w:rFonts w:ascii="Times New Roman" w:hAnsi="Times New Roman" w:cs="Times New Roman"/>
          <w:sz w:val="24"/>
          <w:szCs w:val="24"/>
        </w:rPr>
        <w:t xml:space="preserve"> czyli 70 %  odpowiedziało, że są  przekonani  o tym, że w naszej gminie  narkotyki są łatwo dostępne,  10 osób  czyli 20 %  mówi, że nie są łatwo dostępne, 2 osoby, czyli 4% dopisało odpowiedzi nie wiem, 6% nie wypowiedziało się w ogóle na ten temat.</w:t>
      </w:r>
    </w:p>
    <w:p w:rsidR="00D32171" w:rsidRPr="008350D0" w:rsidRDefault="00D32171" w:rsidP="00404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0D0">
        <w:rPr>
          <w:rFonts w:ascii="Times New Roman" w:hAnsi="Times New Roman" w:cs="Times New Roman"/>
          <w:b/>
          <w:bCs/>
          <w:sz w:val="24"/>
          <w:szCs w:val="24"/>
        </w:rPr>
        <w:t xml:space="preserve"> Ankietowani dorośli </w:t>
      </w:r>
      <w:r w:rsidRPr="008350D0">
        <w:rPr>
          <w:rFonts w:ascii="Times New Roman" w:hAnsi="Times New Roman" w:cs="Times New Roman"/>
          <w:sz w:val="24"/>
          <w:szCs w:val="24"/>
        </w:rPr>
        <w:t xml:space="preserve"> wśród substancji, które są dostępne na terenie naszej gminy  wymieniają:</w:t>
      </w:r>
    </w:p>
    <w:p w:rsidR="00D32171" w:rsidRPr="008350D0" w:rsidRDefault="00D32171" w:rsidP="00404A24">
      <w:pPr>
        <w:pStyle w:val="ListParagraph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94% uważają, że napoje energetyczne są bardzo łatwo dostępne i  6%, że są dość łatwo dostępne, a 1 osoba nie wie.</w:t>
      </w:r>
    </w:p>
    <w:p w:rsidR="00D32171" w:rsidRPr="008350D0" w:rsidRDefault="00D32171" w:rsidP="00404A24">
      <w:pPr>
        <w:pStyle w:val="ListParagraph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86% uważa, że papierosy też są  do zdobycia  łatwe,</w:t>
      </w:r>
    </w:p>
    <w:p w:rsidR="00D32171" w:rsidRPr="008350D0" w:rsidRDefault="00D32171" w:rsidP="00404A24">
      <w:pPr>
        <w:pStyle w:val="ListParagraph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74% uważa, że ze zdobyciem alkoholu też młodzież nie ma problemu,</w:t>
      </w:r>
    </w:p>
    <w:p w:rsidR="00D32171" w:rsidRPr="008350D0" w:rsidRDefault="00D32171" w:rsidP="00404A24">
      <w:pPr>
        <w:pStyle w:val="ListParagraph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0D0">
        <w:rPr>
          <w:rFonts w:ascii="Times New Roman" w:hAnsi="Times New Roman" w:cs="Times New Roman"/>
          <w:b/>
          <w:bCs/>
          <w:sz w:val="24"/>
          <w:szCs w:val="24"/>
        </w:rPr>
        <w:t>60% badanych dorosłych</w:t>
      </w:r>
      <w:r w:rsidRPr="008350D0">
        <w:rPr>
          <w:rFonts w:ascii="Times New Roman" w:hAnsi="Times New Roman" w:cs="Times New Roman"/>
          <w:sz w:val="24"/>
          <w:szCs w:val="24"/>
        </w:rPr>
        <w:t xml:space="preserve"> uważa również, że na terenie naszej gminy można dość  łatwo zdobyć narkotyki, 22% uważa,   że bardzo łatwo, 12% mówi, że są one trudne do zdobycia, 6%, nie wie jak je zdobyć.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b/>
          <w:bCs/>
          <w:sz w:val="24"/>
          <w:szCs w:val="24"/>
        </w:rPr>
        <w:t>Osoby dorosłe ankietowane</w:t>
      </w:r>
      <w:r w:rsidRPr="008350D0">
        <w:rPr>
          <w:rFonts w:ascii="Times New Roman" w:hAnsi="Times New Roman" w:cs="Times New Roman"/>
          <w:sz w:val="24"/>
          <w:szCs w:val="24"/>
        </w:rPr>
        <w:t xml:space="preserve"> na pytanie ile twoich kolegów, przyjaciół:</w:t>
      </w:r>
    </w:p>
    <w:p w:rsidR="00D32171" w:rsidRPr="008350D0" w:rsidRDefault="00D32171" w:rsidP="00404A24">
      <w:pPr>
        <w:pStyle w:val="ListParagraph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0D0">
        <w:rPr>
          <w:rFonts w:ascii="Times New Roman" w:hAnsi="Times New Roman" w:cs="Times New Roman"/>
          <w:sz w:val="24"/>
          <w:szCs w:val="24"/>
          <w:u w:val="single"/>
        </w:rPr>
        <w:t>Pali papierosy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Nikt – 2%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Kilka osób – 52%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Sporo - 44%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Większość  - 6 %</w:t>
      </w:r>
    </w:p>
    <w:p w:rsidR="00D32171" w:rsidRPr="008350D0" w:rsidRDefault="00D32171" w:rsidP="00404A24">
      <w:pPr>
        <w:pStyle w:val="ListParagraph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0D0">
        <w:rPr>
          <w:rFonts w:ascii="Times New Roman" w:hAnsi="Times New Roman" w:cs="Times New Roman"/>
          <w:sz w:val="24"/>
          <w:szCs w:val="24"/>
          <w:u w:val="single"/>
        </w:rPr>
        <w:t>Pije alkohol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Kilka osób – 42%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Sporo  - 32%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Większość – 22%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Wszyscy – 6%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Nikt – 0%</w:t>
      </w:r>
    </w:p>
    <w:p w:rsidR="00D32171" w:rsidRPr="008350D0" w:rsidRDefault="00D32171" w:rsidP="00404A24">
      <w:pPr>
        <w:pStyle w:val="ListParagraph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0D0">
        <w:rPr>
          <w:rFonts w:ascii="Times New Roman" w:hAnsi="Times New Roman" w:cs="Times New Roman"/>
          <w:sz w:val="24"/>
          <w:szCs w:val="24"/>
          <w:u w:val="single"/>
        </w:rPr>
        <w:t>Używa narkotyki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Nikt – 82%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0D0">
        <w:rPr>
          <w:rFonts w:ascii="Times New Roman" w:hAnsi="Times New Roman" w:cs="Times New Roman"/>
          <w:b/>
          <w:bCs/>
          <w:sz w:val="24"/>
          <w:szCs w:val="24"/>
        </w:rPr>
        <w:t>Kilka osób -  22%, czyli 11 osób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Sporo – 2%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Wszyscy – 2%</w:t>
      </w:r>
    </w:p>
    <w:p w:rsidR="00D32171" w:rsidRPr="008350D0" w:rsidRDefault="00D32171" w:rsidP="00404A24">
      <w:pPr>
        <w:pStyle w:val="ListParagraph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0D0">
        <w:rPr>
          <w:rFonts w:ascii="Times New Roman" w:hAnsi="Times New Roman" w:cs="Times New Roman"/>
          <w:sz w:val="24"/>
          <w:szCs w:val="24"/>
          <w:u w:val="single"/>
        </w:rPr>
        <w:t>Pije napoje energetyzujące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Nikt – 16%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Kilka osób – 46%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Większość -  16%</w:t>
      </w:r>
    </w:p>
    <w:p w:rsidR="00D32171" w:rsidRPr="008350D0" w:rsidRDefault="00D32171" w:rsidP="00404A24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Wszyscy – 9%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2171" w:rsidRPr="008350D0" w:rsidRDefault="00D32171" w:rsidP="0040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32171" w:rsidRPr="008350D0" w:rsidRDefault="00D32171" w:rsidP="00404A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50D0">
        <w:rPr>
          <w:rFonts w:ascii="Times New Roman" w:hAnsi="Times New Roman" w:cs="Times New Roman"/>
          <w:b/>
          <w:bCs/>
          <w:sz w:val="24"/>
          <w:szCs w:val="24"/>
        </w:rPr>
        <w:t>Podsumowanie i wnioski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Młodzież – dziewczęta</w:t>
      </w:r>
    </w:p>
    <w:p w:rsidR="00D32171" w:rsidRPr="008350D0" w:rsidRDefault="00D32171" w:rsidP="00404A24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i/>
          <w:iCs/>
          <w:sz w:val="24"/>
          <w:szCs w:val="24"/>
        </w:rPr>
        <w:t xml:space="preserve">Cieszy to, że dziewczęta w wieku szkolnym nie próbowały jeszcze narkotyków i dopalaczy oraz to, że aż trzydzieści osób wie, że nie chce mieć nic z tym wspólnego. 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i/>
          <w:iCs/>
          <w:sz w:val="24"/>
          <w:szCs w:val="24"/>
        </w:rPr>
        <w:t xml:space="preserve">Niestety 15 dziewcząt, czyli 30 % badanych mówi o tym, że narkotyki są łatwo dostępne na terenie gminy Świekatowo. 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i/>
          <w:iCs/>
          <w:sz w:val="24"/>
          <w:szCs w:val="24"/>
        </w:rPr>
        <w:t>Na pierwszym miejscu substancji szkodliwych, które są najłatwiej dostępne wymieniają napoje energetyczne 92%, bo można je bez ograniczeń wieku kupić w każdym wieku, papierosy42% i alkohol 40% również młodzież może łatwo zdobyć, dziewczęta mówią również o tym, że łatwo można zdobyć narkotyki (8 osób), a 10 osób mówi, że można je zdobyć, ale nie jest to takie łatwe.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i/>
          <w:iCs/>
          <w:sz w:val="24"/>
          <w:szCs w:val="24"/>
        </w:rPr>
        <w:t>Połowa badanych dziewcząt uważa, że kilka osób z pośród kolegów pali papierosy, alkohol pije kilka osób – 19 tak odpowiedziało, 9 dziewcząt odpowiedziało, że większość, sporo pije alkohol.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i/>
          <w:iCs/>
          <w:sz w:val="24"/>
          <w:szCs w:val="24"/>
        </w:rPr>
        <w:t>Narkotyki zażywa kilka osób – 3 z ich najbliższego otoczenia.</w:t>
      </w:r>
    </w:p>
    <w:p w:rsidR="00D32171" w:rsidRPr="008350D0" w:rsidRDefault="00D32171" w:rsidP="00404A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Młodzież – chłopcy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i/>
          <w:iCs/>
          <w:sz w:val="24"/>
          <w:szCs w:val="24"/>
        </w:rPr>
        <w:t xml:space="preserve">Cieszy to, że  również przebadani  chłopcy w wieku szkolnym nie próbowali jeszcze narkotyków i dopalaczy , tylko jeden się do tego przyznał w ankiecie oraz to, że aż 37 osób wie, że nie chce mieć nic z tym wspólnego. 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i/>
          <w:iCs/>
          <w:sz w:val="24"/>
          <w:szCs w:val="24"/>
        </w:rPr>
        <w:t xml:space="preserve">Niestety 12 chłopców , czyli 24 % badanych mówi o tym, że narkotyki są łatwo dostępne na terenie gminy Świekatowo. 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i/>
          <w:iCs/>
          <w:sz w:val="24"/>
          <w:szCs w:val="24"/>
        </w:rPr>
        <w:t>Na pierwszym miejscu substancji szkodliwych, które są najłatwiej dostępne wymieniają napoje energetyczne 86%, bo można je bez ograniczeń wieku kupić w każdym wieku, papierosy 50% i alkohol  56% również młodzież może łatwo zdobyć, chłopcy  mówią również o tym, że łatwo można zdobyć narkotyki (8 osób), a 22 osoby mówią, że można je zdobyć, ale nie jest to takie łatwe.</w:t>
      </w:r>
    </w:p>
    <w:p w:rsidR="00D32171" w:rsidRPr="008350D0" w:rsidRDefault="00D32171" w:rsidP="00404A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i/>
          <w:iCs/>
          <w:sz w:val="24"/>
          <w:szCs w:val="24"/>
        </w:rPr>
        <w:t>Prawie połowa badanych chłopców uważa, że kilka osób z pośród kolegów pali papierosy 46%, alkohol pije kilka osób – 21, czyli 42% tak , 6 % odpowiedziało, że większość, sporo , bo aż 22% pije alkohol.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i/>
          <w:iCs/>
          <w:sz w:val="24"/>
          <w:szCs w:val="24"/>
        </w:rPr>
        <w:t>Narkotyki zażywa kilka osób – 10% z ich najbliższego otoczenia, czyli 5 osób.</w:t>
      </w:r>
    </w:p>
    <w:p w:rsidR="00D32171" w:rsidRPr="008350D0" w:rsidRDefault="00D32171" w:rsidP="00404A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Dorośli kobiety i mężczyźni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i/>
          <w:iCs/>
          <w:sz w:val="24"/>
          <w:szCs w:val="24"/>
        </w:rPr>
        <w:t>Wśród dorosłych 5 osób próbowało narkotyków  i dopalaczy , dziwne jest też to, że aż 20% ankietowanych osób dorosłych nie udzieliło na to pytanie odpowiedzi, 14% wypowiedziało się, że nie chce mieć nic z tym wspólnego.</w:t>
      </w:r>
    </w:p>
    <w:p w:rsidR="00D32171" w:rsidRPr="008350D0" w:rsidRDefault="00D32171" w:rsidP="00404A24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i/>
          <w:iCs/>
          <w:sz w:val="24"/>
          <w:szCs w:val="24"/>
        </w:rPr>
        <w:t xml:space="preserve">Niestety 35 osób dorosłych , czyli 70 % badanych mówi o tym, że narkotyki są łatwo dostępne na terenie gminy Świekatowo, 20% mówi, że nie są tak łatwo dostępne, znowu zauważalne jest to, że 6% nie odpowiedziało na to pytanie. 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i/>
          <w:iCs/>
          <w:sz w:val="24"/>
          <w:szCs w:val="24"/>
        </w:rPr>
        <w:t>Na pierwszym miejscu substancji szkodliwych, które są najłatwiej dostępne wymieniają napoje energetyczne 94%, bo można je bez ograniczeń wieku kupić w każdym wieku, papierosy 86% i alkohol  74%, również młodzież może łatwo zdobyć   narkotyki (30osób), czyli 60%, a 22%  mówi, że można je zdobyć bardzo łatwo, 12% uważa, że nie jest to takie łatwe.</w:t>
      </w:r>
    </w:p>
    <w:p w:rsidR="00D32171" w:rsidRPr="008350D0" w:rsidRDefault="00D32171" w:rsidP="00404A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i/>
          <w:iCs/>
          <w:sz w:val="24"/>
          <w:szCs w:val="24"/>
        </w:rPr>
        <w:t>Prawie połowa badanych osób dorosłych  uważa, że kilka osób z pośród kolegów pali papierosy 52%, alkohol pije kilka osób  42% , sporo 32%, większość 22%, wszyscy 6%.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i/>
          <w:iCs/>
          <w:sz w:val="24"/>
          <w:szCs w:val="24"/>
        </w:rPr>
        <w:t>Narkotyki zażywa kilka osób – 22% z ich najbliższego otoczenia, czyli 11 osób.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0D0">
        <w:rPr>
          <w:rFonts w:ascii="Times New Roman" w:hAnsi="Times New Roman" w:cs="Times New Roman"/>
          <w:i/>
          <w:iCs/>
          <w:sz w:val="24"/>
          <w:szCs w:val="24"/>
        </w:rPr>
        <w:t xml:space="preserve"> Napoje energetyczne pije kilka osób 46%, większość 16%, wszyscy 9%.</w:t>
      </w:r>
    </w:p>
    <w:p w:rsidR="00D32171" w:rsidRPr="008350D0" w:rsidRDefault="00D32171" w:rsidP="00404A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171" w:rsidRPr="008350D0" w:rsidRDefault="00D32171" w:rsidP="00404A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0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8350D0">
        <w:rPr>
          <w:rFonts w:ascii="Times New Roman" w:hAnsi="Times New Roman" w:cs="Times New Roman"/>
          <w:b/>
          <w:bCs/>
          <w:sz w:val="24"/>
          <w:szCs w:val="24"/>
        </w:rPr>
        <w:t>Wnioski</w:t>
      </w:r>
    </w:p>
    <w:p w:rsidR="00D32171" w:rsidRPr="008350D0" w:rsidRDefault="00D32171" w:rsidP="00404A24">
      <w:pPr>
        <w:tabs>
          <w:tab w:val="left" w:pos="6450"/>
          <w:tab w:val="center" w:pos="708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8350D0" w:rsidRDefault="00D32171" w:rsidP="00404A24">
      <w:pPr>
        <w:tabs>
          <w:tab w:val="left" w:pos="6450"/>
          <w:tab w:val="center" w:pos="7080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0D0">
        <w:rPr>
          <w:rFonts w:ascii="Times New Roman" w:hAnsi="Times New Roman" w:cs="Times New Roman"/>
          <w:b/>
          <w:bCs/>
          <w:sz w:val="24"/>
          <w:szCs w:val="24"/>
        </w:rPr>
        <w:t>Z powyższego badania przeprowadzonego na grupie 150 osób wśród, których były dziewczęta, chłopcy z najstarszych klas szkoły podstawowej i dorosłe osoby zamieszkujące naszą gminę wynika, że mała ilość badanych zażywa narkotyki i dopalacze,  występują jednak pojedyncze przypadki. Niestety ankietowani informują, o tym, że narkotyki są na terenie naszej gminy i można je bardzo łatwo zdobyć,  dlatego należy:</w:t>
      </w:r>
    </w:p>
    <w:p w:rsidR="00D32171" w:rsidRPr="008350D0" w:rsidRDefault="00D32171" w:rsidP="00404A24">
      <w:pPr>
        <w:tabs>
          <w:tab w:val="left" w:pos="6450"/>
          <w:tab w:val="center" w:pos="708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35"/>
        </w:numPr>
        <w:tabs>
          <w:tab w:val="left" w:pos="6450"/>
          <w:tab w:val="center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Przeprowadzać dalsze działania profilaktyczne zmierzające do zmniejszenia lub eliminowania czynników ryzyka sprzyjających rozwojowi tych problemów w danej populacji młodzieży i dorosłych.</w:t>
      </w:r>
    </w:p>
    <w:p w:rsidR="00D32171" w:rsidRPr="008350D0" w:rsidRDefault="00D32171" w:rsidP="00404A24">
      <w:pPr>
        <w:pStyle w:val="ListParagraph"/>
        <w:numPr>
          <w:ilvl w:val="0"/>
          <w:numId w:val="35"/>
        </w:numPr>
        <w:tabs>
          <w:tab w:val="left" w:pos="6450"/>
          <w:tab w:val="center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Organizować zajęcia profilaktyczne przeprowadzane dla jednostki, rodziny i grupy lokalnej społeczności.</w:t>
      </w:r>
    </w:p>
    <w:p w:rsidR="00D32171" w:rsidRPr="008350D0" w:rsidRDefault="00D32171" w:rsidP="00404A24">
      <w:pPr>
        <w:pStyle w:val="ListParagraph"/>
        <w:numPr>
          <w:ilvl w:val="0"/>
          <w:numId w:val="35"/>
        </w:numPr>
        <w:tabs>
          <w:tab w:val="left" w:pos="6450"/>
          <w:tab w:val="center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Systematycznie należy przeprowadzać strategie wśród dzieci, młodzieży i dorosłych:</w:t>
      </w:r>
    </w:p>
    <w:p w:rsidR="00D32171" w:rsidRPr="008350D0" w:rsidRDefault="00D32171" w:rsidP="00404A24">
      <w:pPr>
        <w:pStyle w:val="ListParagraph"/>
        <w:numPr>
          <w:ilvl w:val="0"/>
          <w:numId w:val="22"/>
        </w:numPr>
        <w:tabs>
          <w:tab w:val="left" w:pos="6450"/>
          <w:tab w:val="center" w:pos="7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Strategię informacyjną,</w:t>
      </w:r>
    </w:p>
    <w:p w:rsidR="00D32171" w:rsidRPr="008350D0" w:rsidRDefault="00D32171" w:rsidP="00404A24">
      <w:pPr>
        <w:pStyle w:val="ListParagraph"/>
        <w:numPr>
          <w:ilvl w:val="0"/>
          <w:numId w:val="22"/>
        </w:numPr>
        <w:tabs>
          <w:tab w:val="left" w:pos="6450"/>
          <w:tab w:val="center" w:pos="7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 xml:space="preserve">Strategię edukacyjne, </w:t>
      </w:r>
    </w:p>
    <w:p w:rsidR="00D32171" w:rsidRPr="008350D0" w:rsidRDefault="00D32171" w:rsidP="00404A24">
      <w:pPr>
        <w:pStyle w:val="ListParagraph"/>
        <w:numPr>
          <w:ilvl w:val="0"/>
          <w:numId w:val="22"/>
        </w:numPr>
        <w:tabs>
          <w:tab w:val="left" w:pos="6450"/>
          <w:tab w:val="center" w:pos="7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Strategie działań alternatywnych – celem jest zaspokojenie ważnych potrzeb- sukces, przynależność, zaangażowanie się w działalność artystyczną, sportową, społeczną,</w:t>
      </w:r>
    </w:p>
    <w:p w:rsidR="00D32171" w:rsidRPr="008350D0" w:rsidRDefault="00D32171" w:rsidP="00404A24">
      <w:pPr>
        <w:pStyle w:val="ListParagraph"/>
        <w:numPr>
          <w:ilvl w:val="0"/>
          <w:numId w:val="22"/>
        </w:numPr>
        <w:tabs>
          <w:tab w:val="left" w:pos="6450"/>
          <w:tab w:val="center" w:pos="7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Strategie interwencyjne – celem tych działań jest pomoc osobom mającym trudności w identyfikowaniu i rozwiązywaniu ich problemów oraz wspieraniu w sytuacjach kryzysowych ( poradnictwo, telefon zaufania, interwencje, doradztwo).</w:t>
      </w:r>
    </w:p>
    <w:p w:rsidR="00D32171" w:rsidRPr="008350D0" w:rsidRDefault="00D32171" w:rsidP="00404A24">
      <w:pPr>
        <w:pStyle w:val="ListParagraph"/>
        <w:tabs>
          <w:tab w:val="left" w:pos="6450"/>
          <w:tab w:val="center" w:pos="70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35"/>
        </w:numPr>
        <w:tabs>
          <w:tab w:val="left" w:pos="6450"/>
          <w:tab w:val="center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Należy wspierać i rozwijać czynniki chroniące przed używaniem substancji szkodliwych dla zdrowia, zarówno wśród dzieci jak i młodzieży i dorosłych:</w:t>
      </w:r>
    </w:p>
    <w:p w:rsidR="00D32171" w:rsidRPr="008350D0" w:rsidRDefault="00D32171" w:rsidP="00404A24">
      <w:pPr>
        <w:pStyle w:val="ListParagraph"/>
        <w:numPr>
          <w:ilvl w:val="0"/>
          <w:numId w:val="37"/>
        </w:numPr>
        <w:tabs>
          <w:tab w:val="left" w:pos="6450"/>
          <w:tab w:val="center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 xml:space="preserve">Silną więź emocjonalną z rodziną, </w:t>
      </w:r>
    </w:p>
    <w:p w:rsidR="00D32171" w:rsidRPr="008350D0" w:rsidRDefault="00D32171" w:rsidP="00404A24">
      <w:pPr>
        <w:pStyle w:val="ListParagraph"/>
        <w:numPr>
          <w:ilvl w:val="0"/>
          <w:numId w:val="37"/>
        </w:numPr>
        <w:tabs>
          <w:tab w:val="left" w:pos="6450"/>
          <w:tab w:val="center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 xml:space="preserve">Zainteresowanie nauką, </w:t>
      </w:r>
    </w:p>
    <w:p w:rsidR="00D32171" w:rsidRPr="008350D0" w:rsidRDefault="00D32171" w:rsidP="00404A24">
      <w:pPr>
        <w:pStyle w:val="ListParagraph"/>
        <w:numPr>
          <w:ilvl w:val="0"/>
          <w:numId w:val="37"/>
        </w:numPr>
        <w:tabs>
          <w:tab w:val="left" w:pos="6450"/>
          <w:tab w:val="center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 xml:space="preserve">Regularne praktyki religijne, </w:t>
      </w:r>
    </w:p>
    <w:p w:rsidR="00D32171" w:rsidRPr="008350D0" w:rsidRDefault="00D32171" w:rsidP="00404A24">
      <w:pPr>
        <w:pStyle w:val="ListParagraph"/>
        <w:numPr>
          <w:ilvl w:val="0"/>
          <w:numId w:val="37"/>
        </w:numPr>
        <w:tabs>
          <w:tab w:val="left" w:pos="6450"/>
          <w:tab w:val="center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Poszanowanie prawa i norm wartości,</w:t>
      </w:r>
    </w:p>
    <w:p w:rsidR="00D32171" w:rsidRPr="008350D0" w:rsidRDefault="00D32171" w:rsidP="00404A24">
      <w:pPr>
        <w:pStyle w:val="ListParagraph"/>
        <w:numPr>
          <w:ilvl w:val="0"/>
          <w:numId w:val="37"/>
        </w:numPr>
        <w:tabs>
          <w:tab w:val="left" w:pos="6450"/>
          <w:tab w:val="center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Przynależność do pozytywnej grupy rówieśniczej.</w:t>
      </w:r>
    </w:p>
    <w:p w:rsidR="00D32171" w:rsidRPr="008350D0" w:rsidRDefault="00D32171" w:rsidP="00404A24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>W dalszym ciągu poprzez programy profilaktyczne oraz pogadanki należy informować uczniów o konsekwencjach sięgania po alkohol, papierosy i środki odurzające.</w:t>
      </w:r>
    </w:p>
    <w:p w:rsidR="00D32171" w:rsidRPr="008350D0" w:rsidRDefault="00D32171" w:rsidP="00404A2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 xml:space="preserve">Podczas zajęć z pedagogiem oraz lekcji wychowawczych </w:t>
      </w:r>
      <w:r w:rsidRPr="008350D0">
        <w:rPr>
          <w:rFonts w:ascii="Times New Roman" w:hAnsi="Times New Roman" w:cs="Times New Roman"/>
          <w:color w:val="000000"/>
          <w:sz w:val="24"/>
          <w:szCs w:val="24"/>
        </w:rPr>
        <w:t>wykształcać u uczniów umiejętności asertywnego mówienia NIE w sytuacji presji środowiska rówieśniczego.</w:t>
      </w:r>
    </w:p>
    <w:p w:rsidR="00D32171" w:rsidRPr="008350D0" w:rsidRDefault="00D32171" w:rsidP="00404A24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2171" w:rsidRPr="008350D0" w:rsidRDefault="00D32171" w:rsidP="00404A2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D0">
        <w:rPr>
          <w:rFonts w:ascii="Times New Roman" w:hAnsi="Times New Roman" w:cs="Times New Roman"/>
          <w:sz w:val="24"/>
          <w:szCs w:val="24"/>
        </w:rPr>
        <w:t xml:space="preserve"> Ze względu na niedostrzeganie szkodliwości napojów energetyzujących  uświadamiać uczniów, że one  również  mogą działać uzależniająco na człowieka.</w:t>
      </w:r>
    </w:p>
    <w:p w:rsidR="00D32171" w:rsidRPr="008350D0" w:rsidRDefault="00D32171" w:rsidP="00404A2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171" w:rsidRPr="008350D0" w:rsidRDefault="00D32171" w:rsidP="00404A2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171" w:rsidRPr="008350D0" w:rsidRDefault="00D32171" w:rsidP="00404A2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Ankiety zostały przygotowane i przeprowadzone w środowisku przez pedagoga szkolnego klas V-VIII i oddziałów gimnazjalnych.</w:t>
      </w:r>
    </w:p>
    <w:p w:rsidR="00D32171" w:rsidRPr="001B3AE4" w:rsidRDefault="00D32171" w:rsidP="00CC65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AE4">
        <w:rPr>
          <w:rFonts w:ascii="Times New Roman" w:hAnsi="Times New Roman" w:cs="Times New Roman"/>
          <w:b/>
          <w:bCs/>
          <w:sz w:val="24"/>
          <w:szCs w:val="24"/>
        </w:rPr>
        <w:t>V.  Analiza bazy i zasobów.</w:t>
      </w:r>
    </w:p>
    <w:p w:rsidR="00D32171" w:rsidRDefault="00D32171" w:rsidP="001B3AE4">
      <w:pPr>
        <w:tabs>
          <w:tab w:val="left" w:pos="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171" w:rsidRPr="001311D2" w:rsidRDefault="00D32171" w:rsidP="00CC6537">
      <w:pPr>
        <w:numPr>
          <w:ilvl w:val="1"/>
          <w:numId w:val="13"/>
        </w:numPr>
        <w:tabs>
          <w:tab w:val="left" w:pos="880"/>
        </w:tabs>
        <w:spacing w:after="0" w:line="240" w:lineRule="auto"/>
        <w:ind w:left="0" w:hanging="247"/>
        <w:rPr>
          <w:rFonts w:ascii="Times New Roman" w:hAnsi="Times New Roman" w:cs="Times New Roman"/>
          <w:sz w:val="24"/>
          <w:szCs w:val="24"/>
        </w:rPr>
      </w:pPr>
      <w:r w:rsidRPr="001311D2">
        <w:rPr>
          <w:rFonts w:ascii="Times New Roman" w:hAnsi="Times New Roman" w:cs="Times New Roman"/>
          <w:sz w:val="24"/>
          <w:szCs w:val="24"/>
        </w:rPr>
        <w:t>Szkoła Podstawowa im. św. Franciszka z Asyżu w Świekatowie.</w:t>
      </w:r>
    </w:p>
    <w:p w:rsidR="00D32171" w:rsidRPr="001311D2" w:rsidRDefault="00D32171" w:rsidP="00CC6537">
      <w:pPr>
        <w:numPr>
          <w:ilvl w:val="1"/>
          <w:numId w:val="13"/>
        </w:numPr>
        <w:tabs>
          <w:tab w:val="left" w:pos="880"/>
        </w:tabs>
        <w:spacing w:after="0" w:line="240" w:lineRule="auto"/>
        <w:ind w:left="0" w:hanging="247"/>
        <w:rPr>
          <w:rFonts w:ascii="Times New Roman" w:hAnsi="Times New Roman" w:cs="Times New Roman"/>
          <w:sz w:val="24"/>
          <w:szCs w:val="24"/>
        </w:rPr>
      </w:pPr>
      <w:r w:rsidRPr="001311D2">
        <w:rPr>
          <w:rFonts w:ascii="Times New Roman" w:hAnsi="Times New Roman" w:cs="Times New Roman"/>
          <w:sz w:val="24"/>
          <w:szCs w:val="24"/>
        </w:rPr>
        <w:t>Gminna Komisja Rozwiązywania Problemów Alkoholowych.</w:t>
      </w:r>
    </w:p>
    <w:p w:rsidR="00D32171" w:rsidRPr="001311D2" w:rsidRDefault="00D32171" w:rsidP="00CC6537">
      <w:pPr>
        <w:numPr>
          <w:ilvl w:val="1"/>
          <w:numId w:val="13"/>
        </w:numPr>
        <w:tabs>
          <w:tab w:val="left" w:pos="880"/>
        </w:tabs>
        <w:spacing w:after="0" w:line="240" w:lineRule="auto"/>
        <w:ind w:left="0" w:hanging="247"/>
        <w:rPr>
          <w:rFonts w:ascii="Times New Roman" w:hAnsi="Times New Roman" w:cs="Times New Roman"/>
          <w:sz w:val="24"/>
          <w:szCs w:val="24"/>
        </w:rPr>
      </w:pPr>
      <w:r w:rsidRPr="001311D2">
        <w:rPr>
          <w:rFonts w:ascii="Times New Roman" w:hAnsi="Times New Roman" w:cs="Times New Roman"/>
          <w:sz w:val="24"/>
          <w:szCs w:val="24"/>
        </w:rPr>
        <w:t xml:space="preserve">Gminny Ośrodek Pomocy Społecznej. </w:t>
      </w:r>
    </w:p>
    <w:p w:rsidR="00D32171" w:rsidRDefault="00D32171" w:rsidP="00CC6537">
      <w:pPr>
        <w:numPr>
          <w:ilvl w:val="1"/>
          <w:numId w:val="13"/>
        </w:numPr>
        <w:tabs>
          <w:tab w:val="left" w:pos="880"/>
        </w:tabs>
        <w:spacing w:after="0" w:line="240" w:lineRule="auto"/>
        <w:ind w:left="0" w:hanging="247"/>
        <w:rPr>
          <w:rFonts w:ascii="Times New Roman" w:hAnsi="Times New Roman" w:cs="Times New Roman"/>
          <w:sz w:val="24"/>
          <w:szCs w:val="24"/>
        </w:rPr>
      </w:pPr>
      <w:r w:rsidRPr="001311D2">
        <w:rPr>
          <w:rFonts w:ascii="Times New Roman" w:hAnsi="Times New Roman" w:cs="Times New Roman"/>
          <w:sz w:val="24"/>
          <w:szCs w:val="24"/>
        </w:rPr>
        <w:t>Gminna Biblioteka Publiczna w Świekatowie.</w:t>
      </w:r>
    </w:p>
    <w:p w:rsidR="00D32171" w:rsidRPr="001311D2" w:rsidRDefault="00D32171" w:rsidP="00CC6537">
      <w:pPr>
        <w:numPr>
          <w:ilvl w:val="1"/>
          <w:numId w:val="13"/>
        </w:numPr>
        <w:tabs>
          <w:tab w:val="left" w:pos="880"/>
        </w:tabs>
        <w:spacing w:after="0" w:line="240" w:lineRule="auto"/>
        <w:ind w:left="0" w:hanging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</w:t>
      </w:r>
    </w:p>
    <w:p w:rsidR="00D32171" w:rsidRDefault="00D32171" w:rsidP="00CC6537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1311D2" w:rsidRDefault="00D32171" w:rsidP="00CC6537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311D2">
        <w:rPr>
          <w:rFonts w:ascii="Times New Roman" w:hAnsi="Times New Roman" w:cs="Times New Roman"/>
          <w:b/>
          <w:bCs/>
          <w:sz w:val="24"/>
          <w:szCs w:val="24"/>
        </w:rPr>
        <w:t>VI.  Działania profilaktyczne w 2019 r.</w:t>
      </w:r>
    </w:p>
    <w:p w:rsidR="00D32171" w:rsidRPr="001311D2" w:rsidRDefault="00D32171" w:rsidP="00CC6537">
      <w:pPr>
        <w:tabs>
          <w:tab w:val="left" w:pos="1980"/>
          <w:tab w:val="left" w:pos="3640"/>
          <w:tab w:val="left" w:pos="4640"/>
          <w:tab w:val="left" w:pos="5640"/>
          <w:tab w:val="left" w:pos="6640"/>
          <w:tab w:val="left" w:pos="7980"/>
          <w:tab w:val="left" w:pos="9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D2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D2">
        <w:rPr>
          <w:rFonts w:ascii="Times New Roman" w:hAnsi="Times New Roman" w:cs="Times New Roman"/>
          <w:sz w:val="24"/>
          <w:szCs w:val="24"/>
        </w:rPr>
        <w:t>profilaktyczne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D2">
        <w:rPr>
          <w:rFonts w:ascii="Times New Roman" w:hAnsi="Times New Roman" w:cs="Times New Roman"/>
          <w:sz w:val="24"/>
          <w:szCs w:val="24"/>
        </w:rPr>
        <w:t>bardzo mocno powiązane z działalnością opisaną w Gminnym Programie Profilaktyki i Rozwiązywania Problemów Alkoholowych na rok 2019.</w:t>
      </w:r>
    </w:p>
    <w:p w:rsidR="00D32171" w:rsidRPr="001311D2" w:rsidRDefault="00D32171" w:rsidP="00CC6537">
      <w:pPr>
        <w:spacing w:line="84" w:lineRule="exact"/>
        <w:rPr>
          <w:rFonts w:ascii="Times New Roman" w:hAnsi="Times New Roman" w:cs="Times New Roman"/>
          <w:sz w:val="24"/>
          <w:szCs w:val="24"/>
        </w:rPr>
      </w:pPr>
    </w:p>
    <w:p w:rsidR="00D32171" w:rsidRPr="001311D2" w:rsidRDefault="00D32171" w:rsidP="00CC6537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311D2">
        <w:rPr>
          <w:rFonts w:ascii="Times New Roman" w:hAnsi="Times New Roman" w:cs="Times New Roman"/>
          <w:b/>
          <w:bCs/>
          <w:sz w:val="24"/>
          <w:szCs w:val="24"/>
        </w:rPr>
        <w:t>Do zadań, których realizacja ma przeciwdziałać uzależnieniom od narkotyków należy:</w:t>
      </w:r>
    </w:p>
    <w:p w:rsidR="00D32171" w:rsidRDefault="00D32171" w:rsidP="00CC6537">
      <w:pPr>
        <w:spacing w:line="278" w:lineRule="auto"/>
        <w:ind w:right="120" w:firstLine="39"/>
        <w:rPr>
          <w:rFonts w:ascii="Times New Roman" w:hAnsi="Times New Roman" w:cs="Times New Roman"/>
          <w:sz w:val="24"/>
          <w:szCs w:val="24"/>
        </w:rPr>
      </w:pPr>
      <w:r w:rsidRPr="001311D2">
        <w:rPr>
          <w:rFonts w:ascii="Times New Roman" w:hAnsi="Times New Roman" w:cs="Times New Roman"/>
          <w:sz w:val="24"/>
          <w:szCs w:val="24"/>
        </w:rPr>
        <w:t>Podnoszenie poziomu wiedzy społeczeństwa na temat problemów związanych z używaniem środków psychoaktywnych i możliwości zapobiegania zjawisku narkomanii poprzez: prowadzenie zajęć edukacyjnych dla młodzieży szkół podstawowych i gimnazjalnych, prowadzenie zajęć edukacyjnych dla rodziców.</w:t>
      </w:r>
    </w:p>
    <w:p w:rsidR="00D32171" w:rsidRPr="001311D2" w:rsidRDefault="00D32171" w:rsidP="00CC6537">
      <w:pPr>
        <w:spacing w:line="278" w:lineRule="auto"/>
        <w:ind w:right="120" w:firstLine="39"/>
        <w:rPr>
          <w:rFonts w:ascii="Times New Roman" w:hAnsi="Times New Roman" w:cs="Times New Roman"/>
          <w:sz w:val="24"/>
          <w:szCs w:val="24"/>
        </w:rPr>
      </w:pPr>
      <w:r w:rsidRPr="001311D2">
        <w:rPr>
          <w:rFonts w:ascii="Times New Roman" w:hAnsi="Times New Roman" w:cs="Times New Roman"/>
          <w:sz w:val="24"/>
          <w:szCs w:val="24"/>
        </w:rPr>
        <w:t>Finansowanie szkoleń, kursów , narad dla nauczycieli, dyrektorów szkół, pracowników socjalnych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11D2">
        <w:rPr>
          <w:rFonts w:ascii="Times New Roman" w:hAnsi="Times New Roman" w:cs="Times New Roman"/>
          <w:sz w:val="24"/>
          <w:szCs w:val="24"/>
        </w:rPr>
        <w:t>oraz członków gminnej komisji rozwiązywania problemów alkoholowych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171" w:rsidRPr="001311D2" w:rsidRDefault="00D32171" w:rsidP="00CC6537">
      <w:pPr>
        <w:tabs>
          <w:tab w:val="left" w:pos="2460"/>
          <w:tab w:val="left" w:pos="4000"/>
          <w:tab w:val="left" w:pos="6060"/>
          <w:tab w:val="left" w:pos="7540"/>
          <w:tab w:val="left" w:pos="904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311D2">
        <w:rPr>
          <w:rFonts w:ascii="Times New Roman" w:hAnsi="Times New Roman" w:cs="Times New Roman"/>
          <w:sz w:val="24"/>
          <w:szCs w:val="24"/>
        </w:rPr>
        <w:t xml:space="preserve">Finansowanie programów profilaktycznych, konkursów w szkołach podstawowych  uwzględniających problematykę narkomanii. </w:t>
      </w:r>
    </w:p>
    <w:p w:rsidR="00D32171" w:rsidRDefault="00D32171" w:rsidP="00B06C45">
      <w:pPr>
        <w:tabs>
          <w:tab w:val="left" w:pos="2460"/>
          <w:tab w:val="left" w:pos="4000"/>
          <w:tab w:val="left" w:pos="6060"/>
          <w:tab w:val="left" w:pos="7540"/>
          <w:tab w:val="left" w:pos="904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311D2">
        <w:rPr>
          <w:rFonts w:ascii="Times New Roman" w:hAnsi="Times New Roman" w:cs="Times New Roman"/>
          <w:sz w:val="24"/>
          <w:szCs w:val="24"/>
        </w:rPr>
        <w:t>Prowadzenie zajęć sportowych dla dzieci i młodzieży jako alternatywna forma spędzenia wolnego czasu. Zakup i upowszechnianie materiałów informacyjno- edukacyjnych informujących o szkodliwości środków i substancji. Finansowanie kampanii edukacyjnych, obejmujących problematykę narkomanii adresowanych do młodzieży szkół podstawowych i gimnazjalnych.</w:t>
      </w:r>
    </w:p>
    <w:p w:rsidR="00D32171" w:rsidRDefault="00D32171" w:rsidP="00B06C45">
      <w:pPr>
        <w:tabs>
          <w:tab w:val="left" w:pos="2460"/>
          <w:tab w:val="left" w:pos="4000"/>
          <w:tab w:val="left" w:pos="6060"/>
          <w:tab w:val="left" w:pos="7540"/>
          <w:tab w:val="left" w:pos="904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32171" w:rsidRDefault="00D32171" w:rsidP="00B06C45">
      <w:pPr>
        <w:tabs>
          <w:tab w:val="left" w:pos="2460"/>
          <w:tab w:val="left" w:pos="4000"/>
          <w:tab w:val="left" w:pos="6060"/>
          <w:tab w:val="left" w:pos="7540"/>
          <w:tab w:val="left" w:pos="9040"/>
        </w:tabs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E14369" w:rsidRDefault="00D32171" w:rsidP="00CC6537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14369">
        <w:rPr>
          <w:rFonts w:ascii="Times New Roman" w:hAnsi="Times New Roman" w:cs="Times New Roman"/>
          <w:b/>
          <w:bCs/>
          <w:sz w:val="24"/>
          <w:szCs w:val="24"/>
        </w:rPr>
        <w:t>VII.  Harmonogram zadań z zakresu Przeciwdziałaniu Narkomanii w roku 2019.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"/>
        <w:gridCol w:w="4715"/>
        <w:gridCol w:w="1251"/>
      </w:tblGrid>
      <w:tr w:rsidR="00D32171" w:rsidRPr="0039612A">
        <w:trPr>
          <w:trHeight w:val="2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171" w:rsidRPr="0039612A" w:rsidRDefault="00D32171" w:rsidP="00404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171" w:rsidRPr="0039612A" w:rsidRDefault="00D32171" w:rsidP="00404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171" w:rsidRPr="0039612A" w:rsidRDefault="00D32171" w:rsidP="004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(zł)</w:t>
            </w:r>
          </w:p>
        </w:tc>
      </w:tr>
      <w:tr w:rsidR="00D32171" w:rsidRPr="0039612A">
        <w:trPr>
          <w:trHeight w:val="44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171" w:rsidRPr="0039612A" w:rsidRDefault="00D32171" w:rsidP="00404A2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171" w:rsidRPr="0039612A" w:rsidRDefault="00D32171" w:rsidP="00404A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 xml:space="preserve">Szkolenia nauczycieli, rodziców dotyczące narkotyków, dopalaczy-  </w:t>
            </w:r>
            <w:r w:rsidRPr="0039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usługa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171" w:rsidRPr="0039612A" w:rsidRDefault="00D32171" w:rsidP="00404A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D32171" w:rsidRPr="0039612A">
        <w:trPr>
          <w:trHeight w:val="44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171" w:rsidRPr="0039612A" w:rsidRDefault="00D32171" w:rsidP="00404A2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171" w:rsidRPr="0039612A" w:rsidRDefault="00D32171" w:rsidP="004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 xml:space="preserve">Zakup materiałów profilaktycznych: ulotki, plakaty, broszury,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171" w:rsidRPr="0039612A" w:rsidRDefault="00D32171" w:rsidP="00404A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32171" w:rsidRPr="0039612A">
        <w:trPr>
          <w:trHeight w:val="2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171" w:rsidRPr="0039612A" w:rsidRDefault="00D32171" w:rsidP="00404A2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171" w:rsidRPr="0039612A" w:rsidRDefault="00D32171" w:rsidP="004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Szkolny Program Przeciwdziałania Narkomanii dla klas V-VIII i dwóch oddziałów gimnazjalnych „ Jesteśmy na nie .”</w:t>
            </w:r>
          </w:p>
          <w:p w:rsidR="00D32171" w:rsidRPr="0039612A" w:rsidRDefault="00D32171" w:rsidP="004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Zakup głośników potrzebnych podczas projekcji filmu profilaktycznego; zakup materiałów papierniczych potrzebnych podczas tworzenia plakatów itp.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171" w:rsidRPr="0039612A" w:rsidRDefault="00D32171" w:rsidP="00404A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32171" w:rsidRPr="0039612A">
        <w:trPr>
          <w:trHeight w:val="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171" w:rsidRPr="0039612A" w:rsidRDefault="00D32171" w:rsidP="00404A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171" w:rsidRPr="0039612A" w:rsidRDefault="00D32171" w:rsidP="004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171" w:rsidRPr="0039612A" w:rsidRDefault="00D32171" w:rsidP="004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2A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</w:tbl>
    <w:p w:rsidR="00D32171" w:rsidRPr="00E14369" w:rsidRDefault="00D32171" w:rsidP="00CC6537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71" w:rsidRPr="00E14369" w:rsidRDefault="00D32171" w:rsidP="00CC6537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14369">
        <w:rPr>
          <w:rFonts w:ascii="Times New Roman" w:hAnsi="Times New Roman" w:cs="Times New Roman"/>
          <w:b/>
          <w:bCs/>
          <w:sz w:val="24"/>
          <w:szCs w:val="24"/>
        </w:rPr>
        <w:t>VIII.  Realizatorzy Programu Przeciwdziałaniu Narkomanii.</w:t>
      </w:r>
    </w:p>
    <w:p w:rsidR="00D32171" w:rsidRPr="00E14369" w:rsidRDefault="00D32171" w:rsidP="00CC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Urząd Gminy Świekatowo</w:t>
      </w:r>
    </w:p>
    <w:p w:rsidR="00D32171" w:rsidRPr="00E14369" w:rsidRDefault="00D32171" w:rsidP="00CC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Rada Gminy Świekatowo</w:t>
      </w:r>
    </w:p>
    <w:p w:rsidR="00D32171" w:rsidRPr="00E14369" w:rsidRDefault="00D32171" w:rsidP="00CC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Wójt Gminy Świekatowo</w:t>
      </w:r>
    </w:p>
    <w:p w:rsidR="00D32171" w:rsidRPr="00E14369" w:rsidRDefault="00D32171" w:rsidP="00CC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Gminny Ośrodek Pomocy Społecznej</w:t>
      </w:r>
    </w:p>
    <w:p w:rsidR="00D32171" w:rsidRPr="00E14369" w:rsidRDefault="00D32171" w:rsidP="00CC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Gminna Komisja Rozwi</w:t>
      </w:r>
      <w:r>
        <w:rPr>
          <w:rFonts w:ascii="Times New Roman" w:hAnsi="Times New Roman" w:cs="Times New Roman"/>
          <w:sz w:val="24"/>
          <w:szCs w:val="24"/>
        </w:rPr>
        <w:t>ązywania Problemów Alkoholowych</w:t>
      </w:r>
    </w:p>
    <w:p w:rsidR="00D32171" w:rsidRPr="00E14369" w:rsidRDefault="00D32171" w:rsidP="00CC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Szkoła Podstawowa w Świekatowie</w:t>
      </w:r>
    </w:p>
    <w:p w:rsidR="00D32171" w:rsidRPr="00E14369" w:rsidRDefault="00D32171" w:rsidP="00CC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</w:t>
      </w:r>
    </w:p>
    <w:p w:rsidR="00D32171" w:rsidRPr="00E14369" w:rsidRDefault="00D32171" w:rsidP="00CC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Komisariat</w:t>
      </w:r>
      <w:r>
        <w:rPr>
          <w:rFonts w:ascii="Times New Roman" w:hAnsi="Times New Roman" w:cs="Times New Roman"/>
          <w:sz w:val="24"/>
          <w:szCs w:val="24"/>
        </w:rPr>
        <w:t xml:space="preserve"> Policji oraz Sąd i Prokuratura</w:t>
      </w:r>
    </w:p>
    <w:p w:rsidR="00D32171" w:rsidRPr="00E14369" w:rsidRDefault="00D32171" w:rsidP="00CC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masowego przekazu</w:t>
      </w:r>
    </w:p>
    <w:p w:rsidR="00D32171" w:rsidRPr="00E14369" w:rsidRDefault="00D32171" w:rsidP="00CC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</w:t>
      </w:r>
    </w:p>
    <w:p w:rsidR="00D32171" w:rsidRPr="00E14369" w:rsidRDefault="00D32171" w:rsidP="00CC6537">
      <w:pPr>
        <w:tabs>
          <w:tab w:val="left" w:pos="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Kościół</w:t>
      </w:r>
    </w:p>
    <w:p w:rsidR="00D32171" w:rsidRPr="00E14369" w:rsidRDefault="00D32171" w:rsidP="00CC65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 Zdrowia</w:t>
      </w:r>
    </w:p>
    <w:p w:rsidR="00D32171" w:rsidRPr="00E14369" w:rsidRDefault="00D32171" w:rsidP="00CC6537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14369">
        <w:rPr>
          <w:rFonts w:ascii="Times New Roman" w:hAnsi="Times New Roman" w:cs="Times New Roman"/>
          <w:b/>
          <w:bCs/>
          <w:sz w:val="24"/>
          <w:szCs w:val="24"/>
        </w:rPr>
        <w:t>IX.  Postanowienia końcowe.</w:t>
      </w:r>
    </w:p>
    <w:p w:rsidR="00D32171" w:rsidRPr="00E14369" w:rsidRDefault="00D32171" w:rsidP="00CC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171" w:rsidRPr="00E14369" w:rsidRDefault="00D32171" w:rsidP="00CC6537">
      <w:pPr>
        <w:tabs>
          <w:tab w:val="left" w:pos="2340"/>
          <w:tab w:val="left" w:pos="3540"/>
          <w:tab w:val="left" w:pos="5300"/>
          <w:tab w:val="left" w:pos="7120"/>
          <w:tab w:val="left" w:pos="9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Realizacja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69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69">
        <w:rPr>
          <w:rFonts w:ascii="Times New Roman" w:hAnsi="Times New Roman" w:cs="Times New Roman"/>
          <w:sz w:val="24"/>
          <w:szCs w:val="24"/>
        </w:rPr>
        <w:t>określonych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69">
        <w:rPr>
          <w:rFonts w:ascii="Times New Roman" w:hAnsi="Times New Roman" w:cs="Times New Roman"/>
          <w:sz w:val="24"/>
          <w:szCs w:val="24"/>
        </w:rPr>
        <w:t>w Programie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69">
        <w:rPr>
          <w:rFonts w:ascii="Times New Roman" w:hAnsi="Times New Roman" w:cs="Times New Roman"/>
          <w:sz w:val="24"/>
          <w:szCs w:val="24"/>
        </w:rPr>
        <w:t>Przeciwdziałania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69">
        <w:rPr>
          <w:rFonts w:ascii="Times New Roman" w:hAnsi="Times New Roman" w:cs="Times New Roman"/>
          <w:sz w:val="24"/>
          <w:szCs w:val="24"/>
        </w:rPr>
        <w:t>Narkomanii</w:t>
      </w:r>
    </w:p>
    <w:p w:rsidR="00D32171" w:rsidRPr="00E14369" w:rsidRDefault="00D32171" w:rsidP="00CC6537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ma ścisły związek z realizacją zadań zawartych w Gminnym Programie Profilaktyki i Rozwiązywania Problemów Alkoholowych w Gminie Świekatowo na rok 2019.</w:t>
      </w:r>
    </w:p>
    <w:p w:rsidR="00D32171" w:rsidRPr="00E14369" w:rsidRDefault="00D32171" w:rsidP="00CC6537">
      <w:pPr>
        <w:spacing w:line="7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2171" w:rsidRPr="00994315" w:rsidRDefault="00D32171" w:rsidP="008462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Finansowanie Programu Przeciwdziałania Narkomanii odbywać się będzie z rocznych opłat za korzystanie z zezwoleń na sprzedaż napojów alkoholowych.</w:t>
      </w:r>
    </w:p>
    <w:sectPr w:rsidR="00D32171" w:rsidRPr="00994315" w:rsidSect="00B235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71" w:rsidRDefault="00D32171">
      <w:pPr>
        <w:spacing w:after="0" w:line="240" w:lineRule="auto"/>
      </w:pPr>
      <w:r>
        <w:separator/>
      </w:r>
    </w:p>
  </w:endnote>
  <w:endnote w:type="continuationSeparator" w:id="0">
    <w:p w:rsidR="00D32171" w:rsidRDefault="00D3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71" w:rsidRDefault="00D32171">
    <w:pPr>
      <w:pStyle w:val="Footer"/>
      <w:jc w:val="center"/>
    </w:pPr>
    <w:fldSimple w:instr="PAGE   \* MERGEFORMAT">
      <w:r>
        <w:rPr>
          <w:noProof/>
        </w:rPr>
        <w:t>17</w:t>
      </w:r>
    </w:fldSimple>
  </w:p>
  <w:p w:rsidR="00D32171" w:rsidRDefault="00D32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71" w:rsidRDefault="00D32171">
      <w:pPr>
        <w:spacing w:after="0" w:line="240" w:lineRule="auto"/>
      </w:pPr>
      <w:r>
        <w:separator/>
      </w:r>
    </w:p>
  </w:footnote>
  <w:footnote w:type="continuationSeparator" w:id="0">
    <w:p w:rsidR="00D32171" w:rsidRDefault="00D3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15F007C"/>
    <w:lvl w:ilvl="0" w:tplc="FFFFFFFF">
      <w:start w:val="35"/>
      <w:numFmt w:val="upperLetter"/>
      <w:lvlText w:val="%1."/>
      <w:lvlJc w:val="left"/>
      <w:pPr>
        <w:ind w:left="-142"/>
      </w:pPr>
    </w:lvl>
    <w:lvl w:ilvl="1" w:tplc="FFFFFFFF">
      <w:start w:val="1"/>
      <w:numFmt w:val="decimal"/>
      <w:lvlText w:val="%2)"/>
      <w:lvlJc w:val="left"/>
      <w:pPr>
        <w:ind w:left="-142"/>
      </w:pPr>
    </w:lvl>
    <w:lvl w:ilvl="2" w:tplc="FFFFFFFF">
      <w:start w:val="1"/>
      <w:numFmt w:val="bullet"/>
      <w:lvlText w:val=""/>
      <w:lvlJc w:val="left"/>
      <w:pPr>
        <w:ind w:left="-142"/>
      </w:pPr>
    </w:lvl>
    <w:lvl w:ilvl="3" w:tplc="FFFFFFFF">
      <w:start w:val="1"/>
      <w:numFmt w:val="bullet"/>
      <w:lvlText w:val=""/>
      <w:lvlJc w:val="left"/>
      <w:pPr>
        <w:ind w:left="-142"/>
      </w:pPr>
    </w:lvl>
    <w:lvl w:ilvl="4" w:tplc="FFFFFFFF">
      <w:start w:val="1"/>
      <w:numFmt w:val="bullet"/>
      <w:lvlText w:val=""/>
      <w:lvlJc w:val="left"/>
      <w:pPr>
        <w:ind w:left="-142"/>
      </w:pPr>
    </w:lvl>
    <w:lvl w:ilvl="5" w:tplc="FFFFFFFF">
      <w:start w:val="1"/>
      <w:numFmt w:val="bullet"/>
      <w:lvlText w:val=""/>
      <w:lvlJc w:val="left"/>
      <w:pPr>
        <w:ind w:left="-142"/>
      </w:pPr>
    </w:lvl>
    <w:lvl w:ilvl="6" w:tplc="FFFFFFFF">
      <w:start w:val="1"/>
      <w:numFmt w:val="bullet"/>
      <w:lvlText w:val=""/>
      <w:lvlJc w:val="left"/>
      <w:pPr>
        <w:ind w:left="-142"/>
      </w:pPr>
    </w:lvl>
    <w:lvl w:ilvl="7" w:tplc="FFFFFFFF">
      <w:start w:val="1"/>
      <w:numFmt w:val="bullet"/>
      <w:lvlText w:val=""/>
      <w:lvlJc w:val="left"/>
      <w:pPr>
        <w:ind w:left="-142"/>
      </w:pPr>
    </w:lvl>
    <w:lvl w:ilvl="8" w:tplc="FFFFFFFF">
      <w:start w:val="1"/>
      <w:numFmt w:val="bullet"/>
      <w:lvlText w:val=""/>
      <w:lvlJc w:val="left"/>
      <w:pPr>
        <w:ind w:left="-142"/>
      </w:pPr>
    </w:lvl>
  </w:abstractNum>
  <w:abstractNum w:abstractNumId="1">
    <w:nsid w:val="00000004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13D3054"/>
    <w:multiLevelType w:val="hybridMultilevel"/>
    <w:tmpl w:val="DDC80534"/>
    <w:lvl w:ilvl="0" w:tplc="8CBC757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03A329CB"/>
    <w:multiLevelType w:val="hybridMultilevel"/>
    <w:tmpl w:val="CB167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04AF4C56"/>
    <w:multiLevelType w:val="hybridMultilevel"/>
    <w:tmpl w:val="A86A9868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>
      <w:start w:val="1"/>
      <w:numFmt w:val="decimal"/>
      <w:lvlText w:val="%4."/>
      <w:lvlJc w:val="left"/>
      <w:pPr>
        <w:ind w:left="7836" w:hanging="360"/>
      </w:pPr>
    </w:lvl>
    <w:lvl w:ilvl="4" w:tplc="04150019">
      <w:start w:val="1"/>
      <w:numFmt w:val="lowerLetter"/>
      <w:lvlText w:val="%5."/>
      <w:lvlJc w:val="left"/>
      <w:pPr>
        <w:ind w:left="8556" w:hanging="360"/>
      </w:pPr>
    </w:lvl>
    <w:lvl w:ilvl="5" w:tplc="0415001B">
      <w:start w:val="1"/>
      <w:numFmt w:val="lowerRoman"/>
      <w:lvlText w:val="%6."/>
      <w:lvlJc w:val="right"/>
      <w:pPr>
        <w:ind w:left="9276" w:hanging="180"/>
      </w:pPr>
    </w:lvl>
    <w:lvl w:ilvl="6" w:tplc="0415000F">
      <w:start w:val="1"/>
      <w:numFmt w:val="decimal"/>
      <w:lvlText w:val="%7."/>
      <w:lvlJc w:val="left"/>
      <w:pPr>
        <w:ind w:left="9996" w:hanging="360"/>
      </w:pPr>
    </w:lvl>
    <w:lvl w:ilvl="7" w:tplc="04150019">
      <w:start w:val="1"/>
      <w:numFmt w:val="lowerLetter"/>
      <w:lvlText w:val="%8."/>
      <w:lvlJc w:val="left"/>
      <w:pPr>
        <w:ind w:left="10716" w:hanging="360"/>
      </w:pPr>
    </w:lvl>
    <w:lvl w:ilvl="8" w:tplc="0415001B">
      <w:start w:val="1"/>
      <w:numFmt w:val="lowerRoman"/>
      <w:lvlText w:val="%9."/>
      <w:lvlJc w:val="right"/>
      <w:pPr>
        <w:ind w:left="11436" w:hanging="180"/>
      </w:pPr>
    </w:lvl>
  </w:abstractNum>
  <w:abstractNum w:abstractNumId="14">
    <w:nsid w:val="0B3809CD"/>
    <w:multiLevelType w:val="hybridMultilevel"/>
    <w:tmpl w:val="7AD8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D1E6087"/>
    <w:multiLevelType w:val="hybridMultilevel"/>
    <w:tmpl w:val="D272E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90C79"/>
    <w:multiLevelType w:val="hybridMultilevel"/>
    <w:tmpl w:val="B630DBD8"/>
    <w:lvl w:ilvl="0" w:tplc="1E5AC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947D29"/>
    <w:multiLevelType w:val="hybridMultilevel"/>
    <w:tmpl w:val="DABE5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C4415"/>
    <w:multiLevelType w:val="hybridMultilevel"/>
    <w:tmpl w:val="1152BF10"/>
    <w:lvl w:ilvl="0" w:tplc="0415000F">
      <w:start w:val="1"/>
      <w:numFmt w:val="decimal"/>
      <w:lvlText w:val="%1."/>
      <w:lvlJc w:val="left"/>
      <w:pPr>
        <w:ind w:left="2652" w:hanging="360"/>
      </w:pPr>
    </w:lvl>
    <w:lvl w:ilvl="1" w:tplc="04150019">
      <w:start w:val="1"/>
      <w:numFmt w:val="lowerLetter"/>
      <w:lvlText w:val="%2."/>
      <w:lvlJc w:val="left"/>
      <w:pPr>
        <w:ind w:left="3372" w:hanging="360"/>
      </w:pPr>
    </w:lvl>
    <w:lvl w:ilvl="2" w:tplc="0415001B">
      <w:start w:val="1"/>
      <w:numFmt w:val="lowerRoman"/>
      <w:lvlText w:val="%3."/>
      <w:lvlJc w:val="right"/>
      <w:pPr>
        <w:ind w:left="4092" w:hanging="180"/>
      </w:pPr>
    </w:lvl>
    <w:lvl w:ilvl="3" w:tplc="0415000F">
      <w:start w:val="1"/>
      <w:numFmt w:val="decimal"/>
      <w:lvlText w:val="%4."/>
      <w:lvlJc w:val="left"/>
      <w:pPr>
        <w:ind w:left="4812" w:hanging="360"/>
      </w:pPr>
    </w:lvl>
    <w:lvl w:ilvl="4" w:tplc="04150019">
      <w:start w:val="1"/>
      <w:numFmt w:val="lowerLetter"/>
      <w:lvlText w:val="%5."/>
      <w:lvlJc w:val="left"/>
      <w:pPr>
        <w:ind w:left="5532" w:hanging="360"/>
      </w:pPr>
    </w:lvl>
    <w:lvl w:ilvl="5" w:tplc="0415001B">
      <w:start w:val="1"/>
      <w:numFmt w:val="lowerRoman"/>
      <w:lvlText w:val="%6."/>
      <w:lvlJc w:val="right"/>
      <w:pPr>
        <w:ind w:left="6252" w:hanging="180"/>
      </w:pPr>
    </w:lvl>
    <w:lvl w:ilvl="6" w:tplc="0415000F">
      <w:start w:val="1"/>
      <w:numFmt w:val="decimal"/>
      <w:lvlText w:val="%7."/>
      <w:lvlJc w:val="left"/>
      <w:pPr>
        <w:ind w:left="6972" w:hanging="360"/>
      </w:pPr>
    </w:lvl>
    <w:lvl w:ilvl="7" w:tplc="04150019">
      <w:start w:val="1"/>
      <w:numFmt w:val="lowerLetter"/>
      <w:lvlText w:val="%8."/>
      <w:lvlJc w:val="left"/>
      <w:pPr>
        <w:ind w:left="7692" w:hanging="360"/>
      </w:pPr>
    </w:lvl>
    <w:lvl w:ilvl="8" w:tplc="0415001B">
      <w:start w:val="1"/>
      <w:numFmt w:val="lowerRoman"/>
      <w:lvlText w:val="%9."/>
      <w:lvlJc w:val="right"/>
      <w:pPr>
        <w:ind w:left="8412" w:hanging="180"/>
      </w:pPr>
    </w:lvl>
  </w:abstractNum>
  <w:abstractNum w:abstractNumId="19">
    <w:nsid w:val="21562013"/>
    <w:multiLevelType w:val="hybridMultilevel"/>
    <w:tmpl w:val="68D87D90"/>
    <w:lvl w:ilvl="0" w:tplc="0415000F">
      <w:start w:val="1"/>
      <w:numFmt w:val="decimal"/>
      <w:lvlText w:val="%1."/>
      <w:lvlJc w:val="left"/>
      <w:pPr>
        <w:ind w:left="2652" w:hanging="360"/>
      </w:pPr>
    </w:lvl>
    <w:lvl w:ilvl="1" w:tplc="04150019">
      <w:start w:val="1"/>
      <w:numFmt w:val="lowerLetter"/>
      <w:lvlText w:val="%2."/>
      <w:lvlJc w:val="left"/>
      <w:pPr>
        <w:ind w:left="3372" w:hanging="360"/>
      </w:pPr>
    </w:lvl>
    <w:lvl w:ilvl="2" w:tplc="0415001B">
      <w:start w:val="1"/>
      <w:numFmt w:val="lowerRoman"/>
      <w:lvlText w:val="%3."/>
      <w:lvlJc w:val="right"/>
      <w:pPr>
        <w:ind w:left="4092" w:hanging="180"/>
      </w:pPr>
    </w:lvl>
    <w:lvl w:ilvl="3" w:tplc="0415000F">
      <w:start w:val="1"/>
      <w:numFmt w:val="decimal"/>
      <w:lvlText w:val="%4."/>
      <w:lvlJc w:val="left"/>
      <w:pPr>
        <w:ind w:left="4812" w:hanging="360"/>
      </w:pPr>
    </w:lvl>
    <w:lvl w:ilvl="4" w:tplc="04150019">
      <w:start w:val="1"/>
      <w:numFmt w:val="lowerLetter"/>
      <w:lvlText w:val="%5."/>
      <w:lvlJc w:val="left"/>
      <w:pPr>
        <w:ind w:left="5532" w:hanging="360"/>
      </w:pPr>
    </w:lvl>
    <w:lvl w:ilvl="5" w:tplc="0415001B">
      <w:start w:val="1"/>
      <w:numFmt w:val="lowerRoman"/>
      <w:lvlText w:val="%6."/>
      <w:lvlJc w:val="right"/>
      <w:pPr>
        <w:ind w:left="6252" w:hanging="180"/>
      </w:pPr>
    </w:lvl>
    <w:lvl w:ilvl="6" w:tplc="0415000F">
      <w:start w:val="1"/>
      <w:numFmt w:val="decimal"/>
      <w:lvlText w:val="%7."/>
      <w:lvlJc w:val="left"/>
      <w:pPr>
        <w:ind w:left="6972" w:hanging="360"/>
      </w:pPr>
    </w:lvl>
    <w:lvl w:ilvl="7" w:tplc="04150019">
      <w:start w:val="1"/>
      <w:numFmt w:val="lowerLetter"/>
      <w:lvlText w:val="%8."/>
      <w:lvlJc w:val="left"/>
      <w:pPr>
        <w:ind w:left="7692" w:hanging="360"/>
      </w:pPr>
    </w:lvl>
    <w:lvl w:ilvl="8" w:tplc="0415001B">
      <w:start w:val="1"/>
      <w:numFmt w:val="lowerRoman"/>
      <w:lvlText w:val="%9."/>
      <w:lvlJc w:val="right"/>
      <w:pPr>
        <w:ind w:left="8412" w:hanging="180"/>
      </w:pPr>
    </w:lvl>
  </w:abstractNum>
  <w:abstractNum w:abstractNumId="20">
    <w:nsid w:val="2419029E"/>
    <w:multiLevelType w:val="hybridMultilevel"/>
    <w:tmpl w:val="43A6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6531E"/>
    <w:multiLevelType w:val="hybridMultilevel"/>
    <w:tmpl w:val="DAA21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AB8171D"/>
    <w:multiLevelType w:val="hybridMultilevel"/>
    <w:tmpl w:val="6DD2A5BE"/>
    <w:lvl w:ilvl="0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108" w:hanging="360"/>
      </w:pPr>
      <w:rPr>
        <w:rFonts w:ascii="Wingdings" w:hAnsi="Wingdings" w:cs="Wingdings" w:hint="default"/>
      </w:rPr>
    </w:lvl>
  </w:abstractNum>
  <w:abstractNum w:abstractNumId="23">
    <w:nsid w:val="30FC5DE5"/>
    <w:multiLevelType w:val="hybridMultilevel"/>
    <w:tmpl w:val="C32873E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4">
    <w:nsid w:val="33CA79BC"/>
    <w:multiLevelType w:val="hybridMultilevel"/>
    <w:tmpl w:val="14A41AFE"/>
    <w:lvl w:ilvl="0" w:tplc="F3DCFC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555315B"/>
    <w:multiLevelType w:val="hybridMultilevel"/>
    <w:tmpl w:val="EFB6A53A"/>
    <w:lvl w:ilvl="0" w:tplc="6C103992">
      <w:start w:val="9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0" w:hanging="360"/>
      </w:pPr>
    </w:lvl>
    <w:lvl w:ilvl="2" w:tplc="0415001B">
      <w:start w:val="1"/>
      <w:numFmt w:val="lowerRoman"/>
      <w:lvlText w:val="%3."/>
      <w:lvlJc w:val="right"/>
      <w:pPr>
        <w:ind w:left="2620" w:hanging="180"/>
      </w:pPr>
    </w:lvl>
    <w:lvl w:ilvl="3" w:tplc="0415000F">
      <w:start w:val="1"/>
      <w:numFmt w:val="decimal"/>
      <w:lvlText w:val="%4."/>
      <w:lvlJc w:val="left"/>
      <w:pPr>
        <w:ind w:left="3340" w:hanging="360"/>
      </w:pPr>
    </w:lvl>
    <w:lvl w:ilvl="4" w:tplc="04150019">
      <w:start w:val="1"/>
      <w:numFmt w:val="lowerLetter"/>
      <w:lvlText w:val="%5."/>
      <w:lvlJc w:val="left"/>
      <w:pPr>
        <w:ind w:left="4060" w:hanging="360"/>
      </w:pPr>
    </w:lvl>
    <w:lvl w:ilvl="5" w:tplc="0415001B">
      <w:start w:val="1"/>
      <w:numFmt w:val="lowerRoman"/>
      <w:lvlText w:val="%6."/>
      <w:lvlJc w:val="right"/>
      <w:pPr>
        <w:ind w:left="4780" w:hanging="180"/>
      </w:pPr>
    </w:lvl>
    <w:lvl w:ilvl="6" w:tplc="0415000F">
      <w:start w:val="1"/>
      <w:numFmt w:val="decimal"/>
      <w:lvlText w:val="%7."/>
      <w:lvlJc w:val="left"/>
      <w:pPr>
        <w:ind w:left="5500" w:hanging="360"/>
      </w:pPr>
    </w:lvl>
    <w:lvl w:ilvl="7" w:tplc="04150019">
      <w:start w:val="1"/>
      <w:numFmt w:val="lowerLetter"/>
      <w:lvlText w:val="%8."/>
      <w:lvlJc w:val="left"/>
      <w:pPr>
        <w:ind w:left="6220" w:hanging="360"/>
      </w:pPr>
    </w:lvl>
    <w:lvl w:ilvl="8" w:tplc="0415001B">
      <w:start w:val="1"/>
      <w:numFmt w:val="lowerRoman"/>
      <w:lvlText w:val="%9."/>
      <w:lvlJc w:val="right"/>
      <w:pPr>
        <w:ind w:left="6940" w:hanging="180"/>
      </w:pPr>
    </w:lvl>
  </w:abstractNum>
  <w:abstractNum w:abstractNumId="26">
    <w:nsid w:val="36F62F1A"/>
    <w:multiLevelType w:val="hybridMultilevel"/>
    <w:tmpl w:val="5BF2DF8A"/>
    <w:lvl w:ilvl="0" w:tplc="04150001">
      <w:start w:val="1"/>
      <w:numFmt w:val="bullet"/>
      <w:lvlText w:val=""/>
      <w:lvlJc w:val="left"/>
      <w:pPr>
        <w:ind w:left="373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17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89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33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805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492" w:hanging="360"/>
      </w:pPr>
      <w:rPr>
        <w:rFonts w:ascii="Wingdings" w:hAnsi="Wingdings" w:cs="Wingdings" w:hint="default"/>
      </w:rPr>
    </w:lvl>
  </w:abstractNum>
  <w:abstractNum w:abstractNumId="27">
    <w:nsid w:val="3A4C2E93"/>
    <w:multiLevelType w:val="hybridMultilevel"/>
    <w:tmpl w:val="074C5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A2006"/>
    <w:multiLevelType w:val="hybridMultilevel"/>
    <w:tmpl w:val="5E262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E751619"/>
    <w:multiLevelType w:val="hybridMultilevel"/>
    <w:tmpl w:val="52A264F8"/>
    <w:lvl w:ilvl="0" w:tplc="0415000F">
      <w:start w:val="1"/>
      <w:numFmt w:val="decimal"/>
      <w:lvlText w:val="%1."/>
      <w:lvlJc w:val="left"/>
      <w:pPr>
        <w:ind w:left="2652" w:hanging="360"/>
      </w:pPr>
    </w:lvl>
    <w:lvl w:ilvl="1" w:tplc="04150019">
      <w:start w:val="1"/>
      <w:numFmt w:val="lowerLetter"/>
      <w:lvlText w:val="%2."/>
      <w:lvlJc w:val="left"/>
      <w:pPr>
        <w:ind w:left="3372" w:hanging="360"/>
      </w:pPr>
    </w:lvl>
    <w:lvl w:ilvl="2" w:tplc="0415001B">
      <w:start w:val="1"/>
      <w:numFmt w:val="lowerRoman"/>
      <w:lvlText w:val="%3."/>
      <w:lvlJc w:val="right"/>
      <w:pPr>
        <w:ind w:left="4092" w:hanging="180"/>
      </w:pPr>
    </w:lvl>
    <w:lvl w:ilvl="3" w:tplc="0415000F">
      <w:start w:val="1"/>
      <w:numFmt w:val="decimal"/>
      <w:lvlText w:val="%4."/>
      <w:lvlJc w:val="left"/>
      <w:pPr>
        <w:ind w:left="4812" w:hanging="360"/>
      </w:pPr>
    </w:lvl>
    <w:lvl w:ilvl="4" w:tplc="04150019">
      <w:start w:val="1"/>
      <w:numFmt w:val="lowerLetter"/>
      <w:lvlText w:val="%5."/>
      <w:lvlJc w:val="left"/>
      <w:pPr>
        <w:ind w:left="5532" w:hanging="360"/>
      </w:pPr>
    </w:lvl>
    <w:lvl w:ilvl="5" w:tplc="0415001B">
      <w:start w:val="1"/>
      <w:numFmt w:val="lowerRoman"/>
      <w:lvlText w:val="%6."/>
      <w:lvlJc w:val="right"/>
      <w:pPr>
        <w:ind w:left="6252" w:hanging="180"/>
      </w:pPr>
    </w:lvl>
    <w:lvl w:ilvl="6" w:tplc="0415000F">
      <w:start w:val="1"/>
      <w:numFmt w:val="decimal"/>
      <w:lvlText w:val="%7."/>
      <w:lvlJc w:val="left"/>
      <w:pPr>
        <w:ind w:left="6972" w:hanging="360"/>
      </w:pPr>
    </w:lvl>
    <w:lvl w:ilvl="7" w:tplc="04150019">
      <w:start w:val="1"/>
      <w:numFmt w:val="lowerLetter"/>
      <w:lvlText w:val="%8."/>
      <w:lvlJc w:val="left"/>
      <w:pPr>
        <w:ind w:left="7692" w:hanging="360"/>
      </w:pPr>
    </w:lvl>
    <w:lvl w:ilvl="8" w:tplc="0415001B">
      <w:start w:val="1"/>
      <w:numFmt w:val="lowerRoman"/>
      <w:lvlText w:val="%9."/>
      <w:lvlJc w:val="right"/>
      <w:pPr>
        <w:ind w:left="8412" w:hanging="180"/>
      </w:pPr>
    </w:lvl>
  </w:abstractNum>
  <w:abstractNum w:abstractNumId="30">
    <w:nsid w:val="5221153F"/>
    <w:multiLevelType w:val="hybridMultilevel"/>
    <w:tmpl w:val="87D2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87E60"/>
    <w:multiLevelType w:val="hybridMultilevel"/>
    <w:tmpl w:val="E4DA3946"/>
    <w:lvl w:ilvl="0" w:tplc="0415000F">
      <w:start w:val="1"/>
      <w:numFmt w:val="decimal"/>
      <w:lvlText w:val="%1."/>
      <w:lvlJc w:val="left"/>
      <w:pPr>
        <w:ind w:left="3012" w:hanging="360"/>
      </w:pPr>
    </w:lvl>
    <w:lvl w:ilvl="1" w:tplc="04150019">
      <w:start w:val="1"/>
      <w:numFmt w:val="lowerLetter"/>
      <w:lvlText w:val="%2."/>
      <w:lvlJc w:val="left"/>
      <w:pPr>
        <w:ind w:left="3732" w:hanging="360"/>
      </w:pPr>
    </w:lvl>
    <w:lvl w:ilvl="2" w:tplc="0415001B">
      <w:start w:val="1"/>
      <w:numFmt w:val="lowerRoman"/>
      <w:lvlText w:val="%3."/>
      <w:lvlJc w:val="right"/>
      <w:pPr>
        <w:ind w:left="4452" w:hanging="180"/>
      </w:pPr>
    </w:lvl>
    <w:lvl w:ilvl="3" w:tplc="0415000F">
      <w:start w:val="1"/>
      <w:numFmt w:val="decimal"/>
      <w:lvlText w:val="%4."/>
      <w:lvlJc w:val="left"/>
      <w:pPr>
        <w:ind w:left="5172" w:hanging="360"/>
      </w:pPr>
    </w:lvl>
    <w:lvl w:ilvl="4" w:tplc="04150019">
      <w:start w:val="1"/>
      <w:numFmt w:val="lowerLetter"/>
      <w:lvlText w:val="%5."/>
      <w:lvlJc w:val="left"/>
      <w:pPr>
        <w:ind w:left="5892" w:hanging="360"/>
      </w:pPr>
    </w:lvl>
    <w:lvl w:ilvl="5" w:tplc="0415001B">
      <w:start w:val="1"/>
      <w:numFmt w:val="lowerRoman"/>
      <w:lvlText w:val="%6."/>
      <w:lvlJc w:val="right"/>
      <w:pPr>
        <w:ind w:left="6612" w:hanging="180"/>
      </w:pPr>
    </w:lvl>
    <w:lvl w:ilvl="6" w:tplc="0415000F">
      <w:start w:val="1"/>
      <w:numFmt w:val="decimal"/>
      <w:lvlText w:val="%7."/>
      <w:lvlJc w:val="left"/>
      <w:pPr>
        <w:ind w:left="7332" w:hanging="360"/>
      </w:pPr>
    </w:lvl>
    <w:lvl w:ilvl="7" w:tplc="04150019">
      <w:start w:val="1"/>
      <w:numFmt w:val="lowerLetter"/>
      <w:lvlText w:val="%8."/>
      <w:lvlJc w:val="left"/>
      <w:pPr>
        <w:ind w:left="8052" w:hanging="360"/>
      </w:pPr>
    </w:lvl>
    <w:lvl w:ilvl="8" w:tplc="0415001B">
      <w:start w:val="1"/>
      <w:numFmt w:val="lowerRoman"/>
      <w:lvlText w:val="%9."/>
      <w:lvlJc w:val="right"/>
      <w:pPr>
        <w:ind w:left="8772" w:hanging="180"/>
      </w:pPr>
    </w:lvl>
  </w:abstractNum>
  <w:abstractNum w:abstractNumId="32">
    <w:nsid w:val="5C8B7984"/>
    <w:multiLevelType w:val="hybridMultilevel"/>
    <w:tmpl w:val="00727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11EF0"/>
    <w:multiLevelType w:val="hybridMultilevel"/>
    <w:tmpl w:val="F1886CEE"/>
    <w:lvl w:ilvl="0" w:tplc="0415000F">
      <w:start w:val="1"/>
      <w:numFmt w:val="decimal"/>
      <w:lvlText w:val="%1."/>
      <w:lvlJc w:val="left"/>
      <w:pPr>
        <w:ind w:left="2652" w:hanging="360"/>
      </w:pPr>
    </w:lvl>
    <w:lvl w:ilvl="1" w:tplc="04150019">
      <w:start w:val="1"/>
      <w:numFmt w:val="lowerLetter"/>
      <w:lvlText w:val="%2."/>
      <w:lvlJc w:val="left"/>
      <w:pPr>
        <w:ind w:left="3372" w:hanging="360"/>
      </w:pPr>
    </w:lvl>
    <w:lvl w:ilvl="2" w:tplc="0415001B">
      <w:start w:val="1"/>
      <w:numFmt w:val="lowerRoman"/>
      <w:lvlText w:val="%3."/>
      <w:lvlJc w:val="right"/>
      <w:pPr>
        <w:ind w:left="4092" w:hanging="180"/>
      </w:pPr>
    </w:lvl>
    <w:lvl w:ilvl="3" w:tplc="0415000F">
      <w:start w:val="1"/>
      <w:numFmt w:val="decimal"/>
      <w:lvlText w:val="%4."/>
      <w:lvlJc w:val="left"/>
      <w:pPr>
        <w:ind w:left="4812" w:hanging="360"/>
      </w:pPr>
    </w:lvl>
    <w:lvl w:ilvl="4" w:tplc="04150019">
      <w:start w:val="1"/>
      <w:numFmt w:val="lowerLetter"/>
      <w:lvlText w:val="%5."/>
      <w:lvlJc w:val="left"/>
      <w:pPr>
        <w:ind w:left="5532" w:hanging="360"/>
      </w:pPr>
    </w:lvl>
    <w:lvl w:ilvl="5" w:tplc="0415001B">
      <w:start w:val="1"/>
      <w:numFmt w:val="lowerRoman"/>
      <w:lvlText w:val="%6."/>
      <w:lvlJc w:val="right"/>
      <w:pPr>
        <w:ind w:left="6252" w:hanging="180"/>
      </w:pPr>
    </w:lvl>
    <w:lvl w:ilvl="6" w:tplc="0415000F">
      <w:start w:val="1"/>
      <w:numFmt w:val="decimal"/>
      <w:lvlText w:val="%7."/>
      <w:lvlJc w:val="left"/>
      <w:pPr>
        <w:ind w:left="6972" w:hanging="360"/>
      </w:pPr>
    </w:lvl>
    <w:lvl w:ilvl="7" w:tplc="04150019">
      <w:start w:val="1"/>
      <w:numFmt w:val="lowerLetter"/>
      <w:lvlText w:val="%8."/>
      <w:lvlJc w:val="left"/>
      <w:pPr>
        <w:ind w:left="7692" w:hanging="360"/>
      </w:pPr>
    </w:lvl>
    <w:lvl w:ilvl="8" w:tplc="0415001B">
      <w:start w:val="1"/>
      <w:numFmt w:val="lowerRoman"/>
      <w:lvlText w:val="%9."/>
      <w:lvlJc w:val="right"/>
      <w:pPr>
        <w:ind w:left="8412" w:hanging="180"/>
      </w:pPr>
    </w:lvl>
  </w:abstractNum>
  <w:abstractNum w:abstractNumId="34">
    <w:nsid w:val="680430F8"/>
    <w:multiLevelType w:val="hybridMultilevel"/>
    <w:tmpl w:val="B9FA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A35BC"/>
    <w:multiLevelType w:val="hybridMultilevel"/>
    <w:tmpl w:val="8EEED9F0"/>
    <w:lvl w:ilvl="0" w:tplc="303E02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743A7D"/>
    <w:multiLevelType w:val="hybridMultilevel"/>
    <w:tmpl w:val="F5F8C3FE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78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2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99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436" w:hanging="360"/>
      </w:pPr>
      <w:rPr>
        <w:rFonts w:ascii="Wingdings" w:hAnsi="Wingdings" w:cs="Wingdings" w:hint="default"/>
      </w:rPr>
    </w:lvl>
  </w:abstractNum>
  <w:abstractNum w:abstractNumId="37">
    <w:nsid w:val="767A6970"/>
    <w:multiLevelType w:val="hybridMultilevel"/>
    <w:tmpl w:val="68BC766A"/>
    <w:lvl w:ilvl="0" w:tplc="0415000F">
      <w:start w:val="1"/>
      <w:numFmt w:val="decimal"/>
      <w:lvlText w:val="%1."/>
      <w:lvlJc w:val="left"/>
      <w:pPr>
        <w:ind w:left="3012" w:hanging="360"/>
      </w:pPr>
    </w:lvl>
    <w:lvl w:ilvl="1" w:tplc="04150019">
      <w:start w:val="1"/>
      <w:numFmt w:val="lowerLetter"/>
      <w:lvlText w:val="%2."/>
      <w:lvlJc w:val="left"/>
      <w:pPr>
        <w:ind w:left="3732" w:hanging="360"/>
      </w:pPr>
    </w:lvl>
    <w:lvl w:ilvl="2" w:tplc="0415001B">
      <w:start w:val="1"/>
      <w:numFmt w:val="lowerRoman"/>
      <w:lvlText w:val="%3."/>
      <w:lvlJc w:val="right"/>
      <w:pPr>
        <w:ind w:left="4452" w:hanging="180"/>
      </w:pPr>
    </w:lvl>
    <w:lvl w:ilvl="3" w:tplc="0415000F">
      <w:start w:val="1"/>
      <w:numFmt w:val="decimal"/>
      <w:lvlText w:val="%4."/>
      <w:lvlJc w:val="left"/>
      <w:pPr>
        <w:ind w:left="5172" w:hanging="360"/>
      </w:pPr>
    </w:lvl>
    <w:lvl w:ilvl="4" w:tplc="04150019">
      <w:start w:val="1"/>
      <w:numFmt w:val="lowerLetter"/>
      <w:lvlText w:val="%5."/>
      <w:lvlJc w:val="left"/>
      <w:pPr>
        <w:ind w:left="5892" w:hanging="360"/>
      </w:pPr>
    </w:lvl>
    <w:lvl w:ilvl="5" w:tplc="0415001B">
      <w:start w:val="1"/>
      <w:numFmt w:val="lowerRoman"/>
      <w:lvlText w:val="%6."/>
      <w:lvlJc w:val="right"/>
      <w:pPr>
        <w:ind w:left="6612" w:hanging="180"/>
      </w:pPr>
    </w:lvl>
    <w:lvl w:ilvl="6" w:tplc="0415000F">
      <w:start w:val="1"/>
      <w:numFmt w:val="decimal"/>
      <w:lvlText w:val="%7."/>
      <w:lvlJc w:val="left"/>
      <w:pPr>
        <w:ind w:left="7332" w:hanging="360"/>
      </w:pPr>
    </w:lvl>
    <w:lvl w:ilvl="7" w:tplc="04150019">
      <w:start w:val="1"/>
      <w:numFmt w:val="lowerLetter"/>
      <w:lvlText w:val="%8."/>
      <w:lvlJc w:val="left"/>
      <w:pPr>
        <w:ind w:left="8052" w:hanging="360"/>
      </w:pPr>
    </w:lvl>
    <w:lvl w:ilvl="8" w:tplc="0415001B">
      <w:start w:val="1"/>
      <w:numFmt w:val="lowerRoman"/>
      <w:lvlText w:val="%9."/>
      <w:lvlJc w:val="right"/>
      <w:pPr>
        <w:ind w:left="8772" w:hanging="180"/>
      </w:pPr>
    </w:lvl>
  </w:abstractNum>
  <w:abstractNum w:abstractNumId="38">
    <w:nsid w:val="79255DE8"/>
    <w:multiLevelType w:val="hybridMultilevel"/>
    <w:tmpl w:val="B246AC34"/>
    <w:lvl w:ilvl="0" w:tplc="CD1AFE06">
      <w:start w:val="1"/>
      <w:numFmt w:val="bullet"/>
      <w:lvlText w:val=""/>
      <w:lvlJc w:val="left"/>
      <w:pPr>
        <w:ind w:left="70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39">
    <w:nsid w:val="7E1E0700"/>
    <w:multiLevelType w:val="hybridMultilevel"/>
    <w:tmpl w:val="6478C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14"/>
  </w:num>
  <w:num w:numId="13">
    <w:abstractNumId w:val="25"/>
  </w:num>
  <w:num w:numId="14">
    <w:abstractNumId w:val="10"/>
  </w:num>
  <w:num w:numId="15">
    <w:abstractNumId w:val="32"/>
  </w:num>
  <w:num w:numId="16">
    <w:abstractNumId w:val="34"/>
  </w:num>
  <w:num w:numId="17">
    <w:abstractNumId w:val="24"/>
  </w:num>
  <w:num w:numId="18">
    <w:abstractNumId w:val="16"/>
  </w:num>
  <w:num w:numId="19">
    <w:abstractNumId w:val="38"/>
  </w:num>
  <w:num w:numId="20">
    <w:abstractNumId w:val="11"/>
  </w:num>
  <w:num w:numId="21">
    <w:abstractNumId w:val="35"/>
  </w:num>
  <w:num w:numId="22">
    <w:abstractNumId w:val="22"/>
  </w:num>
  <w:num w:numId="23">
    <w:abstractNumId w:val="33"/>
  </w:num>
  <w:num w:numId="24">
    <w:abstractNumId w:val="31"/>
  </w:num>
  <w:num w:numId="25">
    <w:abstractNumId w:val="20"/>
  </w:num>
  <w:num w:numId="26">
    <w:abstractNumId w:val="37"/>
  </w:num>
  <w:num w:numId="27">
    <w:abstractNumId w:val="19"/>
  </w:num>
  <w:num w:numId="28">
    <w:abstractNumId w:val="26"/>
  </w:num>
  <w:num w:numId="29">
    <w:abstractNumId w:val="18"/>
  </w:num>
  <w:num w:numId="30">
    <w:abstractNumId w:val="29"/>
  </w:num>
  <w:num w:numId="31">
    <w:abstractNumId w:val="17"/>
  </w:num>
  <w:num w:numId="32">
    <w:abstractNumId w:val="12"/>
  </w:num>
  <w:num w:numId="33">
    <w:abstractNumId w:val="27"/>
  </w:num>
  <w:num w:numId="34">
    <w:abstractNumId w:val="21"/>
  </w:num>
  <w:num w:numId="35">
    <w:abstractNumId w:val="39"/>
  </w:num>
  <w:num w:numId="36">
    <w:abstractNumId w:val="30"/>
  </w:num>
  <w:num w:numId="37">
    <w:abstractNumId w:val="28"/>
  </w:num>
  <w:num w:numId="38">
    <w:abstractNumId w:val="13"/>
  </w:num>
  <w:num w:numId="39">
    <w:abstractNumId w:val="36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601"/>
    <w:rsid w:val="00002B64"/>
    <w:rsid w:val="00057A52"/>
    <w:rsid w:val="000B0F49"/>
    <w:rsid w:val="0012449F"/>
    <w:rsid w:val="001311D2"/>
    <w:rsid w:val="001B15F4"/>
    <w:rsid w:val="001B3AE4"/>
    <w:rsid w:val="002072AD"/>
    <w:rsid w:val="00271E71"/>
    <w:rsid w:val="00286780"/>
    <w:rsid w:val="0039612A"/>
    <w:rsid w:val="00404A24"/>
    <w:rsid w:val="00404A55"/>
    <w:rsid w:val="0041574C"/>
    <w:rsid w:val="004908B0"/>
    <w:rsid w:val="004F6290"/>
    <w:rsid w:val="00512819"/>
    <w:rsid w:val="00593FA6"/>
    <w:rsid w:val="005D3331"/>
    <w:rsid w:val="00623DB0"/>
    <w:rsid w:val="00652554"/>
    <w:rsid w:val="006D4F7A"/>
    <w:rsid w:val="007217FD"/>
    <w:rsid w:val="00730543"/>
    <w:rsid w:val="007308CD"/>
    <w:rsid w:val="0074648D"/>
    <w:rsid w:val="008350D0"/>
    <w:rsid w:val="008462DB"/>
    <w:rsid w:val="00884EA9"/>
    <w:rsid w:val="008B580F"/>
    <w:rsid w:val="008D60CD"/>
    <w:rsid w:val="009356C0"/>
    <w:rsid w:val="00994315"/>
    <w:rsid w:val="00A03A4F"/>
    <w:rsid w:val="00AA1601"/>
    <w:rsid w:val="00AE30E8"/>
    <w:rsid w:val="00B06C45"/>
    <w:rsid w:val="00B23570"/>
    <w:rsid w:val="00BA2598"/>
    <w:rsid w:val="00C74577"/>
    <w:rsid w:val="00CA0C38"/>
    <w:rsid w:val="00CC04A5"/>
    <w:rsid w:val="00CC6537"/>
    <w:rsid w:val="00CF3BCD"/>
    <w:rsid w:val="00D11992"/>
    <w:rsid w:val="00D32171"/>
    <w:rsid w:val="00D418AA"/>
    <w:rsid w:val="00DC1202"/>
    <w:rsid w:val="00E14369"/>
    <w:rsid w:val="00E56759"/>
    <w:rsid w:val="00E568D4"/>
    <w:rsid w:val="00EA1510"/>
    <w:rsid w:val="00EE06D8"/>
    <w:rsid w:val="00F5011E"/>
    <w:rsid w:val="00F7315E"/>
    <w:rsid w:val="00FA0196"/>
    <w:rsid w:val="00FD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601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6D4F7A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4F7A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6D4F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styleId="Strong">
    <w:name w:val="Strong"/>
    <w:basedOn w:val="DefaultParagraphFont"/>
    <w:uiPriority w:val="99"/>
    <w:qFormat/>
    <w:rsid w:val="006D4F7A"/>
    <w:rPr>
      <w:b/>
      <w:bCs/>
    </w:rPr>
  </w:style>
  <w:style w:type="paragraph" w:customStyle="1" w:styleId="Default">
    <w:name w:val="Default"/>
    <w:uiPriority w:val="99"/>
    <w:rsid w:val="004908B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9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8B0"/>
  </w:style>
  <w:style w:type="table" w:styleId="TableGrid">
    <w:name w:val="Table Grid"/>
    <w:basedOn w:val="TableNormal"/>
    <w:uiPriority w:val="99"/>
    <w:rsid w:val="001244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4A2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A24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88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17</Pages>
  <Words>4192</Words>
  <Characters>25158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………………</dc:title>
  <dc:subject/>
  <dc:creator>Danuta Megger</dc:creator>
  <cp:keywords/>
  <dc:description/>
  <cp:lastModifiedBy>TH</cp:lastModifiedBy>
  <cp:revision>4</cp:revision>
  <cp:lastPrinted>2019-01-02T11:15:00Z</cp:lastPrinted>
  <dcterms:created xsi:type="dcterms:W3CDTF">2018-11-29T08:52:00Z</dcterms:created>
  <dcterms:modified xsi:type="dcterms:W3CDTF">2019-01-02T11:17:00Z</dcterms:modified>
</cp:coreProperties>
</file>