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2" w:rsidRDefault="004036B2" w:rsidP="0058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UCHWAŁA NR XXXIII/206/2018</w:t>
      </w:r>
    </w:p>
    <w:p w:rsidR="004036B2" w:rsidRPr="00583EDA" w:rsidRDefault="004036B2" w:rsidP="0058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RADY GMINY ŚWIEKATOWO</w:t>
      </w:r>
    </w:p>
    <w:p w:rsidR="004036B2" w:rsidRPr="00583EDA" w:rsidRDefault="004036B2" w:rsidP="0058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28 marca </w:t>
      </w:r>
      <w:r w:rsidRPr="00583EDA">
        <w:rPr>
          <w:rFonts w:ascii="Times New Roman" w:hAnsi="Times New Roman" w:cs="Times New Roman"/>
          <w:sz w:val="28"/>
          <w:szCs w:val="28"/>
        </w:rPr>
        <w:t>2018 r.</w:t>
      </w: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Default="004036B2" w:rsidP="00BB5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EDA">
        <w:rPr>
          <w:rFonts w:ascii="Times New Roman" w:hAnsi="Times New Roman" w:cs="Times New Roman"/>
          <w:b/>
          <w:bCs/>
          <w:sz w:val="28"/>
          <w:szCs w:val="28"/>
        </w:rPr>
        <w:t>w sprawie przystąpienia Gminy Świekatowo/Szkoły Podstawowej w Świekatowie do realizacji projektu ze środków Europejskiego Funduszu Społecznego</w:t>
      </w:r>
    </w:p>
    <w:p w:rsidR="004036B2" w:rsidRPr="00583EDA" w:rsidRDefault="004036B2" w:rsidP="00BB5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36B2" w:rsidRDefault="004036B2" w:rsidP="00583EDA">
      <w:pPr>
        <w:ind w:right="-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EDA">
        <w:rPr>
          <w:rFonts w:ascii="Times New Roman" w:hAnsi="Times New Roman" w:cs="Times New Roman"/>
          <w:sz w:val="28"/>
          <w:szCs w:val="28"/>
        </w:rPr>
        <w:t xml:space="preserve">Na podstawie  art.18 ust.2 pkt 6 ustawy z dnia 8 marca 1990 roku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o samorządzie gminnym ( Dz.U. z 2017 r. poz.1875</w:t>
      </w:r>
      <w:r>
        <w:rPr>
          <w:rFonts w:ascii="Times New Roman" w:hAnsi="Times New Roman" w:cs="Times New Roman"/>
          <w:sz w:val="28"/>
          <w:szCs w:val="28"/>
        </w:rPr>
        <w:t>, poz. 2232,</w:t>
      </w:r>
      <w:r w:rsidRPr="00583EDA">
        <w:rPr>
          <w:rFonts w:ascii="Times New Roman" w:hAnsi="Times New Roman" w:cs="Times New Roman"/>
          <w:sz w:val="28"/>
          <w:szCs w:val="28"/>
        </w:rPr>
        <w:t xml:space="preserve"> z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EDA">
        <w:rPr>
          <w:rFonts w:ascii="Times New Roman" w:hAnsi="Times New Roman" w:cs="Times New Roman"/>
          <w:sz w:val="28"/>
          <w:szCs w:val="28"/>
        </w:rPr>
        <w:t>poz.130) Rada Gminy  uchwala, co następuje:</w:t>
      </w:r>
    </w:p>
    <w:p w:rsidR="004036B2" w:rsidRPr="00583EDA" w:rsidRDefault="004036B2" w:rsidP="00583EDA">
      <w:pPr>
        <w:ind w:right="-288"/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 xml:space="preserve">Przystąpić do realizacji projektu systemowego RPKP.10.02.01-04-0052/17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3EDA">
        <w:rPr>
          <w:rFonts w:ascii="Times New Roman" w:hAnsi="Times New Roman" w:cs="Times New Roman"/>
          <w:sz w:val="28"/>
          <w:szCs w:val="28"/>
        </w:rPr>
        <w:t xml:space="preserve">pod nazwą </w:t>
      </w:r>
      <w:r w:rsidRPr="00583EDA">
        <w:rPr>
          <w:rFonts w:ascii="Times New Roman" w:hAnsi="Times New Roman" w:cs="Times New Roman"/>
          <w:b/>
          <w:bCs/>
          <w:sz w:val="28"/>
          <w:szCs w:val="28"/>
        </w:rPr>
        <w:t>„Razem możemy lepiej i więce</w:t>
      </w:r>
      <w:r w:rsidRPr="00583EDA">
        <w:rPr>
          <w:rFonts w:ascii="Times New Roman" w:hAnsi="Times New Roman" w:cs="Times New Roman"/>
          <w:sz w:val="28"/>
          <w:szCs w:val="28"/>
        </w:rPr>
        <w:t>j” ze środków Europejskiego Funduszu Społecznego w ramach Priorytetu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Innowacyjna edukacja, Działania 10.2 Kształcenie ogólne i zawodowe, Poddziałania 10.2.1 Wychowanie przedszkolne.</w:t>
      </w: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Wykonanie uchwały powierza się Wójtowi Gminy Świekatowo/Dyrektorowi Szkoły Podstawowej w Świekatowie.</w:t>
      </w:r>
    </w:p>
    <w:p w:rsidR="004036B2" w:rsidRDefault="004036B2" w:rsidP="00BB534D">
      <w:pPr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DA">
        <w:rPr>
          <w:rFonts w:ascii="Times New Roman" w:hAnsi="Times New Roman" w:cs="Times New Roman"/>
          <w:sz w:val="28"/>
          <w:szCs w:val="28"/>
        </w:rPr>
        <w:t>Uchwała wchodzi w życie z dniem podjęcia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6B2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Przewodniczący Rady Gminy</w:t>
      </w: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Ewelina Ledzińska</w:t>
      </w: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Uzasadnienie:</w:t>
      </w:r>
    </w:p>
    <w:p w:rsidR="004036B2" w:rsidRDefault="004036B2" w:rsidP="00BB534D">
      <w:pPr>
        <w:rPr>
          <w:rFonts w:ascii="Times New Roman" w:hAnsi="Times New Roman" w:cs="Times New Roman"/>
          <w:sz w:val="28"/>
          <w:szCs w:val="28"/>
        </w:rPr>
      </w:pPr>
      <w:r w:rsidRPr="00583EDA">
        <w:rPr>
          <w:rFonts w:ascii="Times New Roman" w:hAnsi="Times New Roman" w:cs="Times New Roman"/>
          <w:sz w:val="28"/>
          <w:szCs w:val="28"/>
        </w:rPr>
        <w:t>Uchwała będzie stanowiła załącznik do wniosku składanego przez Szkołę   Podstawową w Świekatowie na realizację projektu edukacyjnego ze środków EFS.</w:t>
      </w:r>
    </w:p>
    <w:p w:rsidR="004036B2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p w:rsidR="004036B2" w:rsidRPr="00583EDA" w:rsidRDefault="004036B2" w:rsidP="0058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Przewodniczący Rady Gminy</w:t>
      </w:r>
    </w:p>
    <w:p w:rsidR="004036B2" w:rsidRPr="00583EDA" w:rsidRDefault="004036B2" w:rsidP="0058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Ewelina Ledzińska</w:t>
      </w:r>
    </w:p>
    <w:p w:rsidR="004036B2" w:rsidRPr="00583EDA" w:rsidRDefault="004036B2" w:rsidP="00BB534D">
      <w:pPr>
        <w:rPr>
          <w:rFonts w:ascii="Times New Roman" w:hAnsi="Times New Roman" w:cs="Times New Roman"/>
          <w:sz w:val="28"/>
          <w:szCs w:val="28"/>
        </w:rPr>
      </w:pPr>
    </w:p>
    <w:sectPr w:rsidR="004036B2" w:rsidRPr="00583EDA" w:rsidSect="00583ED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4D"/>
    <w:rsid w:val="00043D75"/>
    <w:rsid w:val="00116B1F"/>
    <w:rsid w:val="003E5032"/>
    <w:rsid w:val="004036B2"/>
    <w:rsid w:val="00583EDA"/>
    <w:rsid w:val="0070703F"/>
    <w:rsid w:val="0072176F"/>
    <w:rsid w:val="00735E76"/>
    <w:rsid w:val="008666CA"/>
    <w:rsid w:val="009423DA"/>
    <w:rsid w:val="00A60D1A"/>
    <w:rsid w:val="00B51E52"/>
    <w:rsid w:val="00BB534D"/>
    <w:rsid w:val="00BC0D67"/>
    <w:rsid w:val="00CA28F6"/>
    <w:rsid w:val="00E7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205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</cp:lastModifiedBy>
  <cp:revision>9</cp:revision>
  <cp:lastPrinted>2018-03-26T08:09:00Z</cp:lastPrinted>
  <dcterms:created xsi:type="dcterms:W3CDTF">2018-03-09T07:54:00Z</dcterms:created>
  <dcterms:modified xsi:type="dcterms:W3CDTF">2018-03-29T09:06:00Z</dcterms:modified>
</cp:coreProperties>
</file>